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0" w:rsidRDefault="005F5050">
      <w:pPr>
        <w:pStyle w:val="Heading1"/>
        <w:rPr>
          <w:spacing w:val="3"/>
          <w:w w:val="95"/>
          <w:lang w:val="sv-SE"/>
        </w:rPr>
      </w:pPr>
    </w:p>
    <w:p w:rsidR="005F5050" w:rsidRPr="005F5050" w:rsidRDefault="005F5050">
      <w:pPr>
        <w:pStyle w:val="Heading1"/>
        <w:rPr>
          <w:spacing w:val="3"/>
          <w:w w:val="95"/>
          <w:sz w:val="32"/>
          <w:szCs w:val="32"/>
          <w:lang w:val="sv-SE"/>
        </w:rPr>
      </w:pPr>
      <w:r>
        <w:rPr>
          <w:noProof/>
          <w:spacing w:val="3"/>
          <w:w w:val="95"/>
          <w:lang w:val="sv-SE" w:eastAsia="sv-SE"/>
        </w:rPr>
        <w:drawing>
          <wp:inline distT="0" distB="0" distL="0" distR="0" wp14:anchorId="46FF063A" wp14:editId="409EBDC8">
            <wp:extent cx="970168" cy="1423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LS_Logga_Word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17" cy="142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w w:val="95"/>
          <w:sz w:val="32"/>
          <w:szCs w:val="32"/>
          <w:lang w:val="sv-SE"/>
        </w:rPr>
        <w:t>Stadgebilaga 1 - Verksamhetsområden</w:t>
      </w:r>
    </w:p>
    <w:p w:rsidR="005F5050" w:rsidRDefault="005F5050">
      <w:pPr>
        <w:pStyle w:val="Heading1"/>
        <w:rPr>
          <w:spacing w:val="3"/>
          <w:w w:val="95"/>
          <w:lang w:val="sv-SE"/>
        </w:rPr>
      </w:pPr>
    </w:p>
    <w:p w:rsidR="006D1E7B" w:rsidRPr="005F5050" w:rsidRDefault="00A21E5B">
      <w:pPr>
        <w:pStyle w:val="Heading1"/>
        <w:rPr>
          <w:b w:val="0"/>
          <w:bCs w:val="0"/>
          <w:lang w:val="sv-SE"/>
        </w:rPr>
      </w:pPr>
      <w:r w:rsidRPr="005F5050">
        <w:rPr>
          <w:spacing w:val="3"/>
          <w:w w:val="95"/>
          <w:lang w:val="sv-SE"/>
        </w:rPr>
        <w:t>F</w:t>
      </w:r>
      <w:r w:rsidRPr="005F5050">
        <w:rPr>
          <w:spacing w:val="1"/>
          <w:w w:val="95"/>
          <w:lang w:val="sv-SE"/>
        </w:rPr>
        <w:t>öl</w:t>
      </w:r>
      <w:r w:rsidRPr="005F5050">
        <w:rPr>
          <w:spacing w:val="2"/>
          <w:w w:val="95"/>
          <w:lang w:val="sv-SE"/>
        </w:rPr>
        <w:t>j</w:t>
      </w:r>
      <w:r w:rsidRPr="005F5050">
        <w:rPr>
          <w:spacing w:val="-3"/>
          <w:w w:val="95"/>
          <w:lang w:val="sv-SE"/>
        </w:rPr>
        <w:t>a</w:t>
      </w:r>
      <w:r w:rsidRPr="005F5050">
        <w:rPr>
          <w:spacing w:val="4"/>
          <w:w w:val="95"/>
          <w:lang w:val="sv-SE"/>
        </w:rPr>
        <w:t>n</w:t>
      </w:r>
      <w:r w:rsidRPr="005F5050">
        <w:rPr>
          <w:spacing w:val="2"/>
          <w:w w:val="95"/>
          <w:lang w:val="sv-SE"/>
        </w:rPr>
        <w:t>d</w:t>
      </w:r>
      <w:r w:rsidRPr="005F5050">
        <w:rPr>
          <w:w w:val="95"/>
          <w:lang w:val="sv-SE"/>
        </w:rPr>
        <w:t>e</w:t>
      </w:r>
      <w:r w:rsidRPr="005F5050">
        <w:rPr>
          <w:spacing w:val="-6"/>
          <w:w w:val="95"/>
          <w:lang w:val="sv-SE"/>
        </w:rPr>
        <w:t xml:space="preserve"> </w:t>
      </w:r>
      <w:r w:rsidRPr="005F5050">
        <w:rPr>
          <w:spacing w:val="2"/>
          <w:w w:val="95"/>
          <w:lang w:val="sv-SE"/>
        </w:rPr>
        <w:t>v</w:t>
      </w:r>
      <w:r w:rsidRPr="005F5050">
        <w:rPr>
          <w:spacing w:val="-3"/>
          <w:w w:val="95"/>
          <w:lang w:val="sv-SE"/>
        </w:rPr>
        <w:t>e</w:t>
      </w:r>
      <w:r w:rsidRPr="005F5050">
        <w:rPr>
          <w:spacing w:val="3"/>
          <w:w w:val="95"/>
          <w:lang w:val="sv-SE"/>
        </w:rPr>
        <w:t>r</w:t>
      </w:r>
      <w:r w:rsidRPr="005F5050">
        <w:rPr>
          <w:spacing w:val="4"/>
          <w:w w:val="95"/>
          <w:lang w:val="sv-SE"/>
        </w:rPr>
        <w:t>k</w:t>
      </w:r>
      <w:r w:rsidRPr="005F5050">
        <w:rPr>
          <w:spacing w:val="-2"/>
          <w:w w:val="95"/>
          <w:lang w:val="sv-SE"/>
        </w:rPr>
        <w:t>s</w:t>
      </w:r>
      <w:r w:rsidRPr="005F5050">
        <w:rPr>
          <w:w w:val="95"/>
          <w:lang w:val="sv-SE"/>
        </w:rPr>
        <w:t>a</w:t>
      </w:r>
      <w:r w:rsidRPr="005F5050">
        <w:rPr>
          <w:spacing w:val="2"/>
          <w:w w:val="95"/>
          <w:lang w:val="sv-SE"/>
        </w:rPr>
        <w:t>m</w:t>
      </w:r>
      <w:r w:rsidRPr="005F5050">
        <w:rPr>
          <w:spacing w:val="4"/>
          <w:w w:val="95"/>
          <w:lang w:val="sv-SE"/>
        </w:rPr>
        <w:t>h</w:t>
      </w:r>
      <w:r w:rsidRPr="005F5050">
        <w:rPr>
          <w:w w:val="95"/>
          <w:lang w:val="sv-SE"/>
        </w:rPr>
        <w:t>e</w:t>
      </w:r>
      <w:r w:rsidRPr="005F5050">
        <w:rPr>
          <w:spacing w:val="2"/>
          <w:w w:val="95"/>
          <w:lang w:val="sv-SE"/>
        </w:rPr>
        <w:t>ts</w:t>
      </w:r>
      <w:r w:rsidRPr="005F5050">
        <w:rPr>
          <w:spacing w:val="1"/>
          <w:w w:val="95"/>
          <w:lang w:val="sv-SE"/>
        </w:rPr>
        <w:t>o</w:t>
      </w:r>
      <w:r w:rsidRPr="005F5050">
        <w:rPr>
          <w:spacing w:val="2"/>
          <w:w w:val="95"/>
          <w:lang w:val="sv-SE"/>
        </w:rPr>
        <w:t>m</w:t>
      </w:r>
      <w:r w:rsidRPr="005F5050">
        <w:rPr>
          <w:spacing w:val="4"/>
          <w:w w:val="95"/>
          <w:lang w:val="sv-SE"/>
        </w:rPr>
        <w:t>r</w:t>
      </w:r>
      <w:r w:rsidRPr="005F5050">
        <w:rPr>
          <w:w w:val="95"/>
          <w:lang w:val="sv-SE"/>
        </w:rPr>
        <w:t>å</w:t>
      </w:r>
      <w:r w:rsidRPr="005F5050">
        <w:rPr>
          <w:spacing w:val="1"/>
          <w:w w:val="95"/>
          <w:lang w:val="sv-SE"/>
        </w:rPr>
        <w:t>d</w:t>
      </w:r>
      <w:r w:rsidRPr="005F5050">
        <w:rPr>
          <w:spacing w:val="2"/>
          <w:w w:val="95"/>
          <w:lang w:val="sv-SE"/>
        </w:rPr>
        <w:t>e</w:t>
      </w:r>
      <w:r w:rsidRPr="005F5050">
        <w:rPr>
          <w:w w:val="95"/>
          <w:lang w:val="sv-SE"/>
        </w:rPr>
        <w:t>n</w:t>
      </w:r>
      <w:r w:rsidRPr="005F5050">
        <w:rPr>
          <w:spacing w:val="-5"/>
          <w:w w:val="95"/>
          <w:lang w:val="sv-SE"/>
        </w:rPr>
        <w:t xml:space="preserve"> </w:t>
      </w:r>
      <w:r w:rsidRPr="005F5050">
        <w:rPr>
          <w:spacing w:val="-1"/>
          <w:w w:val="95"/>
          <w:lang w:val="sv-SE"/>
        </w:rPr>
        <w:t>h</w:t>
      </w:r>
      <w:r w:rsidRPr="005F5050">
        <w:rPr>
          <w:spacing w:val="-3"/>
          <w:w w:val="95"/>
          <w:lang w:val="sv-SE"/>
        </w:rPr>
        <w:t>a</w:t>
      </w:r>
      <w:r w:rsidRPr="005F5050">
        <w:rPr>
          <w:w w:val="95"/>
          <w:lang w:val="sv-SE"/>
        </w:rPr>
        <w:t>r</w:t>
      </w:r>
      <w:r w:rsidRPr="005F5050">
        <w:rPr>
          <w:spacing w:val="-21"/>
          <w:w w:val="95"/>
          <w:lang w:val="sv-SE"/>
        </w:rPr>
        <w:t xml:space="preserve"> </w:t>
      </w:r>
      <w:r w:rsidRPr="005F5050">
        <w:rPr>
          <w:w w:val="95"/>
          <w:lang w:val="sv-SE"/>
        </w:rPr>
        <w:t>e</w:t>
      </w:r>
      <w:r w:rsidRPr="005F5050">
        <w:rPr>
          <w:spacing w:val="4"/>
          <w:w w:val="95"/>
          <w:lang w:val="sv-SE"/>
        </w:rPr>
        <w:t>g</w:t>
      </w:r>
      <w:r w:rsidRPr="005F5050">
        <w:rPr>
          <w:spacing w:val="-3"/>
          <w:w w:val="95"/>
          <w:lang w:val="sv-SE"/>
        </w:rPr>
        <w:t>e</w:t>
      </w:r>
      <w:r w:rsidRPr="005F5050">
        <w:rPr>
          <w:w w:val="95"/>
          <w:lang w:val="sv-SE"/>
        </w:rPr>
        <w:t>n</w:t>
      </w:r>
      <w:r w:rsidRPr="005F5050">
        <w:rPr>
          <w:spacing w:val="-8"/>
          <w:w w:val="95"/>
          <w:lang w:val="sv-SE"/>
        </w:rPr>
        <w:t xml:space="preserve"> </w:t>
      </w:r>
      <w:r w:rsidRPr="005F5050">
        <w:rPr>
          <w:spacing w:val="3"/>
          <w:w w:val="95"/>
          <w:lang w:val="sv-SE"/>
        </w:rPr>
        <w:t>e</w:t>
      </w:r>
      <w:r w:rsidRPr="005F5050">
        <w:rPr>
          <w:spacing w:val="1"/>
          <w:w w:val="95"/>
          <w:lang w:val="sv-SE"/>
        </w:rPr>
        <w:t>k</w:t>
      </w:r>
      <w:r w:rsidRPr="005F5050">
        <w:rPr>
          <w:spacing w:val="-2"/>
          <w:w w:val="95"/>
          <w:lang w:val="sv-SE"/>
        </w:rPr>
        <w:t>o</w:t>
      </w:r>
      <w:r w:rsidRPr="005F5050">
        <w:rPr>
          <w:spacing w:val="4"/>
          <w:w w:val="95"/>
          <w:lang w:val="sv-SE"/>
        </w:rPr>
        <w:t>n</w:t>
      </w:r>
      <w:r w:rsidRPr="005F5050">
        <w:rPr>
          <w:spacing w:val="1"/>
          <w:w w:val="95"/>
          <w:lang w:val="sv-SE"/>
        </w:rPr>
        <w:t>o</w:t>
      </w:r>
      <w:r w:rsidRPr="005F5050">
        <w:rPr>
          <w:spacing w:val="4"/>
          <w:w w:val="95"/>
          <w:lang w:val="sv-SE"/>
        </w:rPr>
        <w:t>m</w:t>
      </w:r>
      <w:r w:rsidRPr="005F5050">
        <w:rPr>
          <w:spacing w:val="2"/>
          <w:w w:val="95"/>
          <w:lang w:val="sv-SE"/>
        </w:rPr>
        <w:t>i</w:t>
      </w:r>
      <w:r w:rsidRPr="005F5050">
        <w:rPr>
          <w:w w:val="95"/>
          <w:lang w:val="sv-SE"/>
        </w:rPr>
        <w:t>sk</w:t>
      </w:r>
      <w:r w:rsidRPr="005F5050">
        <w:rPr>
          <w:spacing w:val="-6"/>
          <w:w w:val="95"/>
          <w:lang w:val="sv-SE"/>
        </w:rPr>
        <w:t xml:space="preserve"> </w:t>
      </w:r>
      <w:r w:rsidRPr="005F5050">
        <w:rPr>
          <w:w w:val="95"/>
          <w:lang w:val="sv-SE"/>
        </w:rPr>
        <w:t>f</w:t>
      </w:r>
      <w:r w:rsidRPr="005F5050">
        <w:rPr>
          <w:spacing w:val="-1"/>
          <w:w w:val="95"/>
          <w:lang w:val="sv-SE"/>
        </w:rPr>
        <w:t>ö</w:t>
      </w:r>
      <w:r w:rsidRPr="005F5050">
        <w:rPr>
          <w:w w:val="95"/>
          <w:lang w:val="sv-SE"/>
        </w:rPr>
        <w:t>rv</w:t>
      </w:r>
      <w:r w:rsidRPr="005F5050">
        <w:rPr>
          <w:spacing w:val="-1"/>
          <w:w w:val="95"/>
          <w:lang w:val="sv-SE"/>
        </w:rPr>
        <w:t>a</w:t>
      </w:r>
      <w:r w:rsidRPr="005F5050">
        <w:rPr>
          <w:spacing w:val="-3"/>
          <w:w w:val="95"/>
          <w:lang w:val="sv-SE"/>
        </w:rPr>
        <w:t>l</w:t>
      </w:r>
      <w:r w:rsidRPr="005F5050">
        <w:rPr>
          <w:w w:val="95"/>
          <w:lang w:val="sv-SE"/>
        </w:rPr>
        <w:t>t</w:t>
      </w:r>
      <w:r w:rsidRPr="005F5050">
        <w:rPr>
          <w:spacing w:val="-1"/>
          <w:w w:val="95"/>
          <w:lang w:val="sv-SE"/>
        </w:rPr>
        <w:t>n</w:t>
      </w:r>
      <w:r w:rsidRPr="005F5050">
        <w:rPr>
          <w:spacing w:val="-3"/>
          <w:w w:val="95"/>
          <w:lang w:val="sv-SE"/>
        </w:rPr>
        <w:t>i</w:t>
      </w:r>
      <w:r w:rsidRPr="005F5050">
        <w:rPr>
          <w:w w:val="95"/>
          <w:lang w:val="sv-SE"/>
        </w:rPr>
        <w:t>ng</w:t>
      </w:r>
    </w:p>
    <w:p w:rsidR="006D1E7B" w:rsidRPr="005F5050" w:rsidRDefault="006D1E7B">
      <w:pPr>
        <w:spacing w:before="5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spacing w:val="1"/>
          <w:lang w:val="sv-SE"/>
        </w:rPr>
        <w:t>F</w:t>
      </w:r>
      <w:r w:rsidRPr="005F5050">
        <w:rPr>
          <w:spacing w:val="-1"/>
          <w:lang w:val="sv-SE"/>
        </w:rPr>
        <w:t>es</w:t>
      </w:r>
      <w:r w:rsidRPr="005F5050">
        <w:rPr>
          <w:lang w:val="sv-SE"/>
        </w:rPr>
        <w:t>t o</w:t>
      </w:r>
      <w:r w:rsidRPr="005F5050">
        <w:rPr>
          <w:spacing w:val="-3"/>
          <w:lang w:val="sv-SE"/>
        </w:rPr>
        <w:t>c</w:t>
      </w:r>
      <w:r w:rsidRPr="005F5050">
        <w:rPr>
          <w:lang w:val="sv-SE"/>
        </w:rPr>
        <w:t xml:space="preserve">h </w:t>
      </w:r>
      <w:r w:rsidRPr="005F5050">
        <w:rPr>
          <w:spacing w:val="-2"/>
          <w:lang w:val="sv-SE"/>
        </w:rPr>
        <w:t>f</w:t>
      </w:r>
      <w:r w:rsidRPr="005F5050">
        <w:rPr>
          <w:lang w:val="sv-SE"/>
        </w:rPr>
        <w:t>i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a</w:t>
      </w:r>
    </w:p>
    <w:p w:rsidR="006D1E7B" w:rsidRPr="005F5050" w:rsidRDefault="00A21E5B">
      <w:pPr>
        <w:pStyle w:val="BodyText"/>
        <w:spacing w:before="6" w:line="238" w:lineRule="exact"/>
        <w:rPr>
          <w:lang w:val="sv-SE"/>
        </w:rPr>
      </w:pPr>
      <w:r w:rsidRPr="005F5050">
        <w:rPr>
          <w:spacing w:val="-1"/>
          <w:position w:val="1"/>
          <w:lang w:val="sv-SE"/>
        </w:rPr>
        <w:t>E</w:t>
      </w:r>
      <w:r w:rsidRPr="005F5050">
        <w:rPr>
          <w:position w:val="1"/>
          <w:lang w:val="sv-SE"/>
        </w:rPr>
        <w:t>nhe</w:t>
      </w:r>
      <w:r w:rsidRPr="005F5050">
        <w:rPr>
          <w:spacing w:val="-1"/>
          <w:position w:val="1"/>
          <w:lang w:val="sv-SE"/>
        </w:rPr>
        <w:t>te</w:t>
      </w:r>
      <w:r w:rsidRPr="005F5050">
        <w:rPr>
          <w:position w:val="1"/>
          <w:lang w:val="sv-SE"/>
        </w:rPr>
        <w:t>r:</w:t>
      </w:r>
      <w:r w:rsidRPr="005F5050">
        <w:rPr>
          <w:spacing w:val="-3"/>
          <w:position w:val="1"/>
          <w:lang w:val="sv-SE"/>
        </w:rPr>
        <w:t xml:space="preserve"> </w:t>
      </w:r>
      <w:r w:rsidRPr="005F5050">
        <w:rPr>
          <w:position w:val="1"/>
          <w:lang w:val="sv-SE"/>
        </w:rPr>
        <w:t>Fik</w:t>
      </w:r>
      <w:r w:rsidRPr="005F5050">
        <w:rPr>
          <w:spacing w:val="-1"/>
          <w:position w:val="1"/>
          <w:lang w:val="sv-SE"/>
        </w:rPr>
        <w:t>au</w:t>
      </w:r>
      <w:r w:rsidRPr="005F5050">
        <w:rPr>
          <w:spacing w:val="-2"/>
          <w:position w:val="1"/>
          <w:lang w:val="sv-SE"/>
        </w:rPr>
        <w:t>t</w:t>
      </w:r>
      <w:r w:rsidRPr="005F5050">
        <w:rPr>
          <w:spacing w:val="1"/>
          <w:position w:val="1"/>
          <w:lang w:val="sv-SE"/>
        </w:rPr>
        <w:t>s</w:t>
      </w:r>
      <w:r w:rsidRPr="005F5050">
        <w:rPr>
          <w:spacing w:val="-1"/>
          <w:position w:val="1"/>
          <w:lang w:val="sv-SE"/>
        </w:rPr>
        <w:t>k</w:t>
      </w:r>
      <w:r w:rsidRPr="005F5050">
        <w:rPr>
          <w:position w:val="1"/>
          <w:lang w:val="sv-SE"/>
        </w:rPr>
        <w:t>o</w:t>
      </w:r>
      <w:r w:rsidRPr="005F5050">
        <w:rPr>
          <w:spacing w:val="-5"/>
          <w:position w:val="1"/>
          <w:lang w:val="sv-SE"/>
        </w:rPr>
        <w:t>t</w:t>
      </w:r>
      <w:r w:rsidRPr="005F5050">
        <w:rPr>
          <w:position w:val="1"/>
          <w:lang w:val="sv-SE"/>
        </w:rPr>
        <w:t>tet, Gr</w:t>
      </w:r>
      <w:r w:rsidRPr="005F5050">
        <w:rPr>
          <w:spacing w:val="-6"/>
          <w:position w:val="1"/>
          <w:lang w:val="sv-SE"/>
        </w:rPr>
        <w:t>a</w:t>
      </w:r>
      <w:r w:rsidRPr="005F5050">
        <w:rPr>
          <w:position w:val="1"/>
          <w:lang w:val="sv-SE"/>
        </w:rPr>
        <w:t>mmof</w:t>
      </w:r>
      <w:r w:rsidRPr="005F5050">
        <w:rPr>
          <w:spacing w:val="-3"/>
          <w:position w:val="1"/>
          <w:lang w:val="sv-SE"/>
        </w:rPr>
        <w:t>o</w:t>
      </w:r>
      <w:r w:rsidRPr="005F5050">
        <w:rPr>
          <w:position w:val="1"/>
          <w:lang w:val="sv-SE"/>
        </w:rPr>
        <w:t>nnä</w:t>
      </w:r>
      <w:r w:rsidRPr="005F5050">
        <w:rPr>
          <w:spacing w:val="-3"/>
          <w:position w:val="1"/>
          <w:lang w:val="sv-SE"/>
        </w:rPr>
        <w:t>m</w:t>
      </w:r>
      <w:r w:rsidRPr="005F5050">
        <w:rPr>
          <w:position w:val="1"/>
          <w:lang w:val="sv-SE"/>
        </w:rPr>
        <w:t>nd</w:t>
      </w:r>
      <w:r w:rsidRPr="005F5050">
        <w:rPr>
          <w:spacing w:val="-1"/>
          <w:position w:val="1"/>
          <w:lang w:val="sv-SE"/>
        </w:rPr>
        <w:t>e</w:t>
      </w:r>
      <w:r w:rsidRPr="005F5050">
        <w:rPr>
          <w:position w:val="1"/>
          <w:lang w:val="sv-SE"/>
        </w:rPr>
        <w:t>n,</w:t>
      </w:r>
      <w:r w:rsidRPr="005F5050">
        <w:rPr>
          <w:spacing w:val="-3"/>
          <w:position w:val="1"/>
          <w:lang w:val="sv-SE"/>
        </w:rPr>
        <w:t xml:space="preserve"> </w:t>
      </w:r>
      <w:proofErr w:type="spellStart"/>
      <w:r w:rsidRPr="005F5050">
        <w:rPr>
          <w:position w:val="1"/>
          <w:lang w:val="sv-SE"/>
        </w:rPr>
        <w:t>Kl</w:t>
      </w:r>
      <w:r w:rsidRPr="005F5050">
        <w:rPr>
          <w:spacing w:val="-3"/>
          <w:position w:val="1"/>
          <w:lang w:val="sv-SE"/>
        </w:rPr>
        <w:t>u</w:t>
      </w:r>
      <w:r w:rsidRPr="005F5050">
        <w:rPr>
          <w:position w:val="1"/>
          <w:lang w:val="sv-SE"/>
        </w:rPr>
        <w:t>b</w:t>
      </w:r>
      <w:r w:rsidRPr="005F5050">
        <w:rPr>
          <w:spacing w:val="-3"/>
          <w:position w:val="1"/>
          <w:lang w:val="sv-SE"/>
        </w:rPr>
        <w:t>bm</w:t>
      </w:r>
      <w:r w:rsidRPr="005F5050">
        <w:rPr>
          <w:spacing w:val="-4"/>
          <w:position w:val="1"/>
          <w:lang w:val="sv-SE"/>
        </w:rPr>
        <w:t>ä</w:t>
      </w:r>
      <w:r w:rsidRPr="005F5050">
        <w:rPr>
          <w:spacing w:val="1"/>
          <w:position w:val="1"/>
          <w:lang w:val="sv-SE"/>
        </w:rPr>
        <w:t>s</w:t>
      </w:r>
      <w:r w:rsidRPr="005F5050">
        <w:rPr>
          <w:position w:val="1"/>
          <w:lang w:val="sv-SE"/>
        </w:rPr>
        <w:t>teri</w:t>
      </w:r>
      <w:r w:rsidRPr="005F5050">
        <w:rPr>
          <w:spacing w:val="-1"/>
          <w:position w:val="1"/>
          <w:lang w:val="sv-SE"/>
        </w:rPr>
        <w:t>e</w:t>
      </w:r>
      <w:r w:rsidRPr="005F5050">
        <w:rPr>
          <w:position w:val="1"/>
          <w:lang w:val="sv-SE"/>
        </w:rPr>
        <w:t>t</w:t>
      </w:r>
      <w:proofErr w:type="spellEnd"/>
      <w:r w:rsidRPr="005F5050">
        <w:rPr>
          <w:position w:val="1"/>
          <w:lang w:val="sv-SE"/>
        </w:rPr>
        <w:t xml:space="preserve">, </w:t>
      </w:r>
      <w:r w:rsidRPr="005F5050">
        <w:rPr>
          <w:spacing w:val="-3"/>
          <w:position w:val="1"/>
          <w:lang w:val="sv-SE"/>
        </w:rPr>
        <w:t>Ko</w:t>
      </w:r>
      <w:r w:rsidRPr="005F5050">
        <w:rPr>
          <w:position w:val="1"/>
          <w:lang w:val="sv-SE"/>
        </w:rPr>
        <w:t>mm</w:t>
      </w:r>
      <w:r w:rsidRPr="005F5050">
        <w:rPr>
          <w:spacing w:val="-3"/>
          <w:position w:val="1"/>
          <w:lang w:val="sv-SE"/>
        </w:rPr>
        <w:t>i</w:t>
      </w:r>
      <w:r w:rsidRPr="005F5050">
        <w:rPr>
          <w:spacing w:val="-2"/>
          <w:position w:val="1"/>
          <w:lang w:val="sv-SE"/>
        </w:rPr>
        <w:t>s</w:t>
      </w:r>
      <w:r w:rsidRPr="005F5050">
        <w:rPr>
          <w:spacing w:val="3"/>
          <w:position w:val="1"/>
          <w:lang w:val="sv-SE"/>
        </w:rPr>
        <w:t>s</w:t>
      </w:r>
      <w:r w:rsidRPr="005F5050">
        <w:rPr>
          <w:spacing w:val="-3"/>
          <w:position w:val="1"/>
          <w:lang w:val="sv-SE"/>
        </w:rPr>
        <w:t>io</w:t>
      </w:r>
      <w:r w:rsidRPr="005F5050">
        <w:rPr>
          <w:position w:val="1"/>
          <w:lang w:val="sv-SE"/>
        </w:rPr>
        <w:t>näre</w:t>
      </w:r>
      <w:r w:rsidRPr="005F5050">
        <w:rPr>
          <w:spacing w:val="-1"/>
          <w:position w:val="1"/>
          <w:lang w:val="sv-SE"/>
        </w:rPr>
        <w:t>n</w:t>
      </w:r>
      <w:r w:rsidRPr="005F5050">
        <w:rPr>
          <w:position w:val="1"/>
          <w:lang w:val="sv-SE"/>
        </w:rPr>
        <w:t>,</w:t>
      </w:r>
      <w:r w:rsidRPr="005F5050">
        <w:rPr>
          <w:spacing w:val="-1"/>
          <w:position w:val="1"/>
          <w:lang w:val="sv-SE"/>
        </w:rPr>
        <w:t xml:space="preserve"> </w:t>
      </w:r>
      <w:proofErr w:type="spellStart"/>
      <w:r w:rsidRPr="005F5050">
        <w:rPr>
          <w:lang w:val="sv-SE"/>
        </w:rPr>
        <w:t>J</w:t>
      </w:r>
      <w:r w:rsidRPr="005F5050">
        <w:rPr>
          <w:spacing w:val="-4"/>
          <w:lang w:val="sv-SE"/>
        </w:rPr>
        <w:t>y</w:t>
      </w:r>
      <w:r w:rsidRPr="005F5050">
        <w:rPr>
          <w:spacing w:val="-3"/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e</w:t>
      </w:r>
      <w:r w:rsidRPr="005F5050">
        <w:rPr>
          <w:spacing w:val="-2"/>
          <w:lang w:val="sv-SE"/>
        </w:rPr>
        <w:t>r</w:t>
      </w:r>
      <w:r w:rsidRPr="005F5050">
        <w:rPr>
          <w:lang w:val="sv-SE"/>
        </w:rPr>
        <w:t>i</w:t>
      </w:r>
      <w:proofErr w:type="spellEnd"/>
      <w:r w:rsidRPr="005F5050">
        <w:rPr>
          <w:lang w:val="sv-SE"/>
        </w:rPr>
        <w:t>,</w:t>
      </w:r>
      <w:r w:rsidRPr="005F5050">
        <w:rPr>
          <w:spacing w:val="-1"/>
          <w:lang w:val="sv-SE"/>
        </w:rPr>
        <w:t xml:space="preserve"> </w:t>
      </w:r>
      <w:r w:rsidRPr="005F5050">
        <w:rPr>
          <w:position w:val="1"/>
          <w:lang w:val="sv-SE"/>
        </w:rPr>
        <w:t>k</w:t>
      </w:r>
      <w:r w:rsidRPr="005F5050">
        <w:rPr>
          <w:spacing w:val="-2"/>
          <w:position w:val="1"/>
          <w:lang w:val="sv-SE"/>
        </w:rPr>
        <w:t>år</w:t>
      </w:r>
      <w:r w:rsidRPr="005F5050">
        <w:rPr>
          <w:position w:val="1"/>
          <w:lang w:val="sv-SE"/>
        </w:rPr>
        <w:t>hus</w:t>
      </w:r>
      <w:r w:rsidRPr="005F5050">
        <w:rPr>
          <w:spacing w:val="-1"/>
          <w:position w:val="1"/>
          <w:lang w:val="sv-SE"/>
        </w:rPr>
        <w:t>e</w:t>
      </w:r>
      <w:r w:rsidRPr="005F5050">
        <w:rPr>
          <w:spacing w:val="-2"/>
          <w:position w:val="1"/>
          <w:lang w:val="sv-SE"/>
        </w:rPr>
        <w:t>t</w:t>
      </w:r>
      <w:r w:rsidRPr="005F5050">
        <w:rPr>
          <w:position w:val="1"/>
          <w:lang w:val="sv-SE"/>
        </w:rPr>
        <w:t xml:space="preserve">s </w:t>
      </w:r>
      <w:r w:rsidRPr="005F5050">
        <w:rPr>
          <w:lang w:val="sv-SE"/>
        </w:rPr>
        <w:t>f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st(2: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)v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ng o</w:t>
      </w:r>
      <w:r w:rsidRPr="005F5050">
        <w:rPr>
          <w:spacing w:val="-2"/>
          <w:lang w:val="sv-SE"/>
        </w:rPr>
        <w:t>c</w:t>
      </w:r>
      <w:r w:rsidRPr="005F5050">
        <w:rPr>
          <w:lang w:val="sv-SE"/>
        </w:rPr>
        <w:t>h ut</w:t>
      </w:r>
      <w:r w:rsidRPr="005F5050">
        <w:rPr>
          <w:spacing w:val="-3"/>
          <w:lang w:val="sv-SE"/>
        </w:rPr>
        <w:t>e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rv</w:t>
      </w:r>
      <w:r w:rsidRPr="005F5050">
        <w:rPr>
          <w:spacing w:val="-2"/>
          <w:lang w:val="sv-SE"/>
        </w:rPr>
        <w:t>er</w:t>
      </w:r>
      <w:r w:rsidRPr="005F5050">
        <w:rPr>
          <w:lang w:val="sv-SE"/>
        </w:rPr>
        <w:t>ing m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d tillh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nde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inv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nt</w:t>
      </w:r>
      <w:r w:rsidRPr="005F5050">
        <w:rPr>
          <w:spacing w:val="-3"/>
          <w:lang w:val="sv-SE"/>
        </w:rPr>
        <w:t>a</w:t>
      </w:r>
      <w:r w:rsidRPr="005F5050">
        <w:rPr>
          <w:spacing w:val="-2"/>
          <w:lang w:val="sv-SE"/>
        </w:rPr>
        <w:t>r</w:t>
      </w:r>
      <w:r w:rsidRPr="005F5050">
        <w:rPr>
          <w:lang w:val="sv-SE"/>
        </w:rPr>
        <w:t>i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 *</w:t>
      </w:r>
    </w:p>
    <w:p w:rsidR="006D1E7B" w:rsidRPr="005F5050" w:rsidRDefault="00A21E5B">
      <w:pPr>
        <w:pStyle w:val="BodyText"/>
        <w:spacing w:before="12"/>
        <w:rPr>
          <w:lang w:val="sv-SE"/>
        </w:rPr>
      </w:pPr>
      <w:r w:rsidRPr="005F5050">
        <w:rPr>
          <w:lang w:val="sv-SE"/>
        </w:rPr>
        <w:t>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-1"/>
          <w:lang w:val="sv-SE"/>
        </w:rPr>
        <w:t>Kå</w:t>
      </w:r>
      <w:r w:rsidRPr="005F5050">
        <w:rPr>
          <w:lang w:val="sv-SE"/>
        </w:rPr>
        <w:t>rh</w:t>
      </w:r>
      <w:r w:rsidRPr="005F5050">
        <w:rPr>
          <w:spacing w:val="-3"/>
          <w:lang w:val="sv-SE"/>
        </w:rPr>
        <w:t>u</w:t>
      </w:r>
      <w:r w:rsidRPr="005F5050">
        <w:rPr>
          <w:spacing w:val="-2"/>
          <w:lang w:val="sv-SE"/>
        </w:rPr>
        <w:t>s</w:t>
      </w:r>
      <w:r w:rsidRPr="005F5050">
        <w:rPr>
          <w:lang w:val="sv-SE"/>
        </w:rPr>
        <w:t>m</w:t>
      </w:r>
      <w:r w:rsidRPr="005F5050">
        <w:rPr>
          <w:spacing w:val="-4"/>
          <w:lang w:val="sv-SE"/>
        </w:rPr>
        <w:t>ä</w:t>
      </w:r>
      <w:r w:rsidRPr="005F5050">
        <w:rPr>
          <w:spacing w:val="1"/>
          <w:lang w:val="sv-SE"/>
        </w:rPr>
        <w:t>s</w:t>
      </w:r>
      <w:r w:rsidRPr="005F5050">
        <w:rPr>
          <w:spacing w:val="-5"/>
          <w:lang w:val="sv-SE"/>
        </w:rPr>
        <w:t>t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</w:t>
      </w:r>
    </w:p>
    <w:p w:rsidR="006D1E7B" w:rsidRPr="005F5050" w:rsidRDefault="00A21E5B">
      <w:pPr>
        <w:pStyle w:val="BodyText"/>
        <w:spacing w:line="247" w:lineRule="exact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konomi</w:t>
      </w:r>
      <w:r w:rsidRPr="005F5050">
        <w:rPr>
          <w:spacing w:val="-2"/>
          <w:lang w:val="sv-SE"/>
        </w:rPr>
        <w:t>s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t a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v</w:t>
      </w:r>
      <w:r w:rsidRPr="005F5050">
        <w:rPr>
          <w:spacing w:val="-6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ig</w:t>
      </w:r>
      <w:r w:rsidRPr="005F5050">
        <w:rPr>
          <w:lang w:val="sv-SE"/>
        </w:rPr>
        <w:t xml:space="preserve">: </w:t>
      </w:r>
      <w:proofErr w:type="spellStart"/>
      <w:r w:rsidRPr="005F5050">
        <w:rPr>
          <w:spacing w:val="-1"/>
          <w:lang w:val="sv-SE"/>
        </w:rPr>
        <w:t>Klu</w:t>
      </w:r>
      <w:r w:rsidRPr="005F5050">
        <w:rPr>
          <w:lang w:val="sv-SE"/>
        </w:rPr>
        <w:t>b</w:t>
      </w:r>
      <w:r w:rsidRPr="005F5050">
        <w:rPr>
          <w:spacing w:val="-5"/>
          <w:lang w:val="sv-SE"/>
        </w:rPr>
        <w:t>b</w:t>
      </w:r>
      <w:r w:rsidRPr="005F5050">
        <w:rPr>
          <w:lang w:val="sv-SE"/>
        </w:rPr>
        <w:t>m</w:t>
      </w:r>
      <w:r w:rsidRPr="005F5050">
        <w:rPr>
          <w:spacing w:val="-1"/>
          <w:lang w:val="sv-SE"/>
        </w:rPr>
        <w:t>ä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teri</w:t>
      </w:r>
      <w:r w:rsidRPr="005F5050">
        <w:rPr>
          <w:spacing w:val="-1"/>
          <w:lang w:val="sv-SE"/>
        </w:rPr>
        <w:t>e</w:t>
      </w:r>
      <w:r w:rsidRPr="005F5050">
        <w:rPr>
          <w:spacing w:val="-5"/>
          <w:lang w:val="sv-SE"/>
        </w:rPr>
        <w:t>t</w:t>
      </w:r>
      <w:r w:rsidRPr="005F5050">
        <w:rPr>
          <w:lang w:val="sv-SE"/>
        </w:rPr>
        <w:t>s</w:t>
      </w:r>
      <w:proofErr w:type="spellEnd"/>
      <w:r w:rsidRPr="005F5050">
        <w:rPr>
          <w:spacing w:val="1"/>
          <w:lang w:val="sv-SE"/>
        </w:rPr>
        <w:t xml:space="preserve"> </w:t>
      </w:r>
      <w:r w:rsidRPr="005F5050">
        <w:rPr>
          <w:spacing w:val="-1"/>
          <w:lang w:val="sv-SE"/>
        </w:rPr>
        <w:t>k</w:t>
      </w:r>
      <w:r w:rsidRPr="005F5050">
        <w:rPr>
          <w:spacing w:val="-4"/>
          <w:lang w:val="sv-SE"/>
        </w:rPr>
        <w:t>a</w:t>
      </w:r>
      <w:r w:rsidRPr="005F5050">
        <w:rPr>
          <w:spacing w:val="1"/>
          <w:lang w:val="sv-SE"/>
        </w:rPr>
        <w:t>ss</w:t>
      </w:r>
      <w:r w:rsidRPr="005F5050">
        <w:rPr>
          <w:lang w:val="sv-SE"/>
        </w:rPr>
        <w:t>ör</w:t>
      </w:r>
    </w:p>
    <w:p w:rsidR="006D1E7B" w:rsidRPr="005F5050" w:rsidRDefault="006D1E7B">
      <w:pPr>
        <w:spacing w:before="9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spacing w:val="-2"/>
          <w:lang w:val="sv-SE"/>
        </w:rPr>
        <w:t>I</w:t>
      </w:r>
      <w:r w:rsidRPr="005F5050">
        <w:rPr>
          <w:lang w:val="sv-SE"/>
        </w:rPr>
        <w:t>nt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rn</w:t>
      </w:r>
      <w:r w:rsidRPr="005F5050">
        <w:rPr>
          <w:spacing w:val="-5"/>
          <w:lang w:val="sv-SE"/>
        </w:rPr>
        <w:t>a</w:t>
      </w:r>
      <w:r w:rsidRPr="005F5050">
        <w:rPr>
          <w:lang w:val="sv-SE"/>
        </w:rPr>
        <w:t>ti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nellt</w:t>
      </w:r>
    </w:p>
    <w:p w:rsidR="006D1E7B" w:rsidRPr="005F5050" w:rsidRDefault="00A21E5B">
      <w:pPr>
        <w:pStyle w:val="BodyText"/>
        <w:spacing w:line="245" w:lineRule="exact"/>
      </w:pPr>
      <w:proofErr w:type="spellStart"/>
      <w:r w:rsidRPr="005F5050">
        <w:rPr>
          <w:spacing w:val="-1"/>
        </w:rPr>
        <w:t>E</w:t>
      </w:r>
      <w:r w:rsidRPr="005F5050">
        <w:t>nhe</w:t>
      </w:r>
      <w:r w:rsidRPr="005F5050">
        <w:rPr>
          <w:spacing w:val="-1"/>
        </w:rPr>
        <w:t>te</w:t>
      </w:r>
      <w:r w:rsidRPr="005F5050">
        <w:t>r</w:t>
      </w:r>
      <w:proofErr w:type="spellEnd"/>
      <w:r w:rsidRPr="005F5050">
        <w:t>:</w:t>
      </w:r>
      <w:r w:rsidRPr="005F5050">
        <w:rPr>
          <w:spacing w:val="-1"/>
        </w:rPr>
        <w:t xml:space="preserve"> </w:t>
      </w:r>
      <w:r w:rsidRPr="005F5050">
        <w:rPr>
          <w:spacing w:val="1"/>
        </w:rPr>
        <w:t>I</w:t>
      </w:r>
      <w:r w:rsidRPr="005F5050">
        <w:rPr>
          <w:spacing w:val="-5"/>
        </w:rPr>
        <w:t>n</w:t>
      </w:r>
      <w:r w:rsidRPr="005F5050">
        <w:t>ternat</w:t>
      </w:r>
      <w:r w:rsidRPr="005F5050">
        <w:rPr>
          <w:spacing w:val="-1"/>
        </w:rPr>
        <w:t>i</w:t>
      </w:r>
      <w:r w:rsidRPr="005F5050">
        <w:rPr>
          <w:spacing w:val="-3"/>
        </w:rPr>
        <w:t>o</w:t>
      </w:r>
      <w:r w:rsidRPr="005F5050">
        <w:t>nal</w:t>
      </w:r>
      <w:r w:rsidRPr="005F5050">
        <w:rPr>
          <w:spacing w:val="-1"/>
        </w:rPr>
        <w:t xml:space="preserve"> </w:t>
      </w:r>
      <w:r w:rsidRPr="005F5050">
        <w:rPr>
          <w:spacing w:val="-4"/>
        </w:rPr>
        <w:t>C</w:t>
      </w:r>
      <w:r w:rsidRPr="005F5050">
        <w:t>o</w:t>
      </w:r>
      <w:r w:rsidRPr="005F5050">
        <w:rPr>
          <w:spacing w:val="-5"/>
        </w:rPr>
        <w:t>m</w:t>
      </w:r>
      <w:r w:rsidRPr="005F5050">
        <w:t>mitte</w:t>
      </w:r>
      <w:r w:rsidRPr="005F5050">
        <w:rPr>
          <w:spacing w:val="-1"/>
        </w:rPr>
        <w:t>e</w:t>
      </w:r>
      <w:r w:rsidRPr="005F5050">
        <w:t>,</w:t>
      </w:r>
      <w:r w:rsidRPr="005F5050">
        <w:rPr>
          <w:spacing w:val="-3"/>
        </w:rPr>
        <w:t xml:space="preserve"> </w:t>
      </w:r>
      <w:r w:rsidRPr="005F5050">
        <w:t>I</w:t>
      </w:r>
      <w:r w:rsidRPr="005F5050">
        <w:rPr>
          <w:spacing w:val="-1"/>
        </w:rPr>
        <w:t>AA</w:t>
      </w:r>
      <w:r w:rsidRPr="005F5050">
        <w:t>S</w:t>
      </w:r>
      <w:r w:rsidR="005F5050" w:rsidRPr="005F5050">
        <w:t>, Master Committee</w:t>
      </w:r>
    </w:p>
    <w:p w:rsidR="006D1E7B" w:rsidRPr="005F5050" w:rsidRDefault="00A21E5B">
      <w:pPr>
        <w:pStyle w:val="BodyText"/>
        <w:spacing w:line="239" w:lineRule="auto"/>
        <w:ind w:right="4163"/>
        <w:rPr>
          <w:lang w:val="sv-SE"/>
        </w:rPr>
      </w:pPr>
      <w:r w:rsidRPr="005F5050">
        <w:rPr>
          <w:lang w:val="sv-SE"/>
        </w:rPr>
        <w:t>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1"/>
          <w:lang w:val="sv-SE"/>
        </w:rPr>
        <w:t>I</w:t>
      </w:r>
      <w:r w:rsidRPr="005F5050">
        <w:rPr>
          <w:lang w:val="sv-SE"/>
        </w:rPr>
        <w:t>nt</w:t>
      </w:r>
      <w:r w:rsidRPr="005F5050">
        <w:rPr>
          <w:spacing w:val="-4"/>
          <w:lang w:val="sv-SE"/>
        </w:rPr>
        <w:t>e</w:t>
      </w:r>
      <w:r w:rsidRPr="005F5050">
        <w:rPr>
          <w:lang w:val="sv-SE"/>
        </w:rPr>
        <w:t>rnati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n</w:t>
      </w:r>
      <w:r w:rsidRPr="005F5050">
        <w:rPr>
          <w:spacing w:val="-6"/>
          <w:lang w:val="sv-SE"/>
        </w:rPr>
        <w:t>a</w:t>
      </w:r>
      <w:r w:rsidRPr="005F5050">
        <w:rPr>
          <w:lang w:val="sv-SE"/>
        </w:rPr>
        <w:t xml:space="preserve">l </w:t>
      </w:r>
      <w:proofErr w:type="spellStart"/>
      <w:r w:rsidRPr="005F5050">
        <w:rPr>
          <w:spacing w:val="-2"/>
          <w:lang w:val="sv-SE"/>
        </w:rPr>
        <w:t>C</w:t>
      </w:r>
      <w:r w:rsidRPr="005F5050">
        <w:rPr>
          <w:lang w:val="sv-SE"/>
        </w:rPr>
        <w:t>ommittee</w:t>
      </w:r>
      <w:proofErr w:type="spellEnd"/>
      <w:r w:rsidRPr="005F5050">
        <w:rPr>
          <w:spacing w:val="-1"/>
          <w:lang w:val="sv-SE"/>
        </w:rPr>
        <w:t xml:space="preserve"> </w:t>
      </w:r>
      <w:r w:rsidRPr="005F5050">
        <w:rPr>
          <w:spacing w:val="-3"/>
          <w:lang w:val="sv-SE"/>
        </w:rPr>
        <w:t>o</w:t>
      </w:r>
      <w:r w:rsidRPr="005F5050">
        <w:rPr>
          <w:spacing w:val="-2"/>
          <w:lang w:val="sv-SE"/>
        </w:rPr>
        <w:t>r</w:t>
      </w:r>
      <w:r w:rsidRPr="005F5050">
        <w:rPr>
          <w:lang w:val="sv-SE"/>
        </w:rPr>
        <w:t>df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</w:t>
      </w:r>
      <w:r w:rsidRPr="005F5050">
        <w:rPr>
          <w:spacing w:val="-4"/>
          <w:lang w:val="sv-SE"/>
        </w:rPr>
        <w:t>a</w:t>
      </w:r>
      <w:r w:rsidRPr="005F5050">
        <w:rPr>
          <w:lang w:val="sv-SE"/>
        </w:rPr>
        <w:t xml:space="preserve">nde 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konomi</w:t>
      </w:r>
      <w:r w:rsidRPr="005F5050">
        <w:rPr>
          <w:spacing w:val="-2"/>
          <w:lang w:val="sv-SE"/>
        </w:rPr>
        <w:t>s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t a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v</w:t>
      </w:r>
      <w:r w:rsidRPr="005F5050">
        <w:rPr>
          <w:spacing w:val="-6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ig</w:t>
      </w:r>
      <w:r w:rsidRPr="005F5050">
        <w:rPr>
          <w:lang w:val="sv-SE"/>
        </w:rPr>
        <w:t>: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1"/>
          <w:lang w:val="sv-SE"/>
        </w:rPr>
        <w:t>I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te</w:t>
      </w:r>
      <w:r w:rsidRPr="005F5050">
        <w:rPr>
          <w:spacing w:val="1"/>
          <w:lang w:val="sv-SE"/>
        </w:rPr>
        <w:t>r</w:t>
      </w:r>
      <w:r w:rsidRPr="005F5050">
        <w:rPr>
          <w:spacing w:val="-5"/>
          <w:lang w:val="sv-SE"/>
        </w:rPr>
        <w:t>n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tional</w:t>
      </w:r>
      <w:r w:rsidRPr="005F5050">
        <w:rPr>
          <w:spacing w:val="-1"/>
          <w:lang w:val="sv-SE"/>
        </w:rPr>
        <w:t xml:space="preserve"> </w:t>
      </w:r>
      <w:proofErr w:type="spellStart"/>
      <w:r w:rsidRPr="005F5050">
        <w:rPr>
          <w:spacing w:val="-4"/>
          <w:lang w:val="sv-SE"/>
        </w:rPr>
        <w:t>C</w:t>
      </w:r>
      <w:r w:rsidRPr="005F5050">
        <w:rPr>
          <w:lang w:val="sv-SE"/>
        </w:rPr>
        <w:t>omm</w:t>
      </w:r>
      <w:r w:rsidRPr="005F5050">
        <w:rPr>
          <w:spacing w:val="-1"/>
          <w:lang w:val="sv-SE"/>
        </w:rPr>
        <w:t>i</w:t>
      </w:r>
      <w:r w:rsidRPr="005F5050">
        <w:rPr>
          <w:spacing w:val="-5"/>
          <w:lang w:val="sv-SE"/>
        </w:rPr>
        <w:t>t</w:t>
      </w:r>
      <w:r w:rsidRPr="005F5050">
        <w:rPr>
          <w:lang w:val="sv-SE"/>
        </w:rPr>
        <w:t>tee</w:t>
      </w:r>
      <w:proofErr w:type="spellEnd"/>
      <w:r w:rsidRPr="005F5050">
        <w:rPr>
          <w:spacing w:val="-1"/>
          <w:lang w:val="sv-SE"/>
        </w:rPr>
        <w:t xml:space="preserve"> ka</w:t>
      </w:r>
      <w:r w:rsidRPr="005F5050">
        <w:rPr>
          <w:spacing w:val="1"/>
          <w:lang w:val="sv-SE"/>
        </w:rPr>
        <w:t>ss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</w:t>
      </w:r>
    </w:p>
    <w:p w:rsidR="006D1E7B" w:rsidRPr="005F5050" w:rsidRDefault="006D1E7B">
      <w:pPr>
        <w:spacing w:before="7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lang w:val="sv-SE"/>
        </w:rPr>
        <w:t>Spex</w:t>
      </w:r>
    </w:p>
    <w:p w:rsidR="006D1E7B" w:rsidRPr="005F5050" w:rsidRDefault="00A21E5B">
      <w:pPr>
        <w:pStyle w:val="BodyText"/>
        <w:spacing w:line="245" w:lineRule="exact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nhet: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-3"/>
          <w:lang w:val="sv-SE"/>
        </w:rPr>
        <w:t>S</w:t>
      </w:r>
      <w:r w:rsidRPr="005F5050">
        <w:rPr>
          <w:lang w:val="sv-SE"/>
        </w:rPr>
        <w:t>p</w:t>
      </w:r>
      <w:r w:rsidRPr="005F5050">
        <w:rPr>
          <w:spacing w:val="-1"/>
          <w:lang w:val="sv-SE"/>
        </w:rPr>
        <w:t>exk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mm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ttén</w:t>
      </w:r>
    </w:p>
    <w:p w:rsidR="006D1E7B" w:rsidRPr="005F5050" w:rsidRDefault="00A21E5B">
      <w:pPr>
        <w:pStyle w:val="BodyText"/>
        <w:spacing w:line="247" w:lineRule="exact"/>
        <w:rPr>
          <w:lang w:val="sv-SE"/>
        </w:rPr>
      </w:pPr>
      <w:r w:rsidRPr="005F5050">
        <w:rPr>
          <w:lang w:val="sv-SE"/>
        </w:rPr>
        <w:t>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-1"/>
          <w:lang w:val="sv-SE"/>
        </w:rPr>
        <w:t>S</w:t>
      </w:r>
      <w:r w:rsidRPr="005F5050">
        <w:rPr>
          <w:lang w:val="sv-SE"/>
        </w:rPr>
        <w:t>p</w:t>
      </w:r>
      <w:r w:rsidRPr="005F5050">
        <w:rPr>
          <w:spacing w:val="-1"/>
          <w:lang w:val="sv-SE"/>
        </w:rPr>
        <w:t>e</w:t>
      </w:r>
      <w:r w:rsidRPr="005F5050">
        <w:rPr>
          <w:spacing w:val="-3"/>
          <w:lang w:val="sv-SE"/>
        </w:rPr>
        <w:t>x</w:t>
      </w:r>
      <w:r w:rsidRPr="005F5050">
        <w:rPr>
          <w:spacing w:val="-1"/>
          <w:lang w:val="sv-SE"/>
        </w:rPr>
        <w:t>ge</w:t>
      </w:r>
      <w:r w:rsidRPr="005F5050">
        <w:rPr>
          <w:lang w:val="sv-SE"/>
        </w:rPr>
        <w:t>n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a</w:t>
      </w:r>
      <w:r w:rsidRPr="005F5050">
        <w:rPr>
          <w:spacing w:val="-5"/>
          <w:lang w:val="sv-SE"/>
        </w:rPr>
        <w:t>l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</w:t>
      </w:r>
    </w:p>
    <w:p w:rsidR="006D1E7B" w:rsidRPr="005F5050" w:rsidRDefault="00A21E5B">
      <w:pPr>
        <w:pStyle w:val="BodyText"/>
        <w:spacing w:before="2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konomi</w:t>
      </w:r>
      <w:r w:rsidRPr="005F5050">
        <w:rPr>
          <w:spacing w:val="-2"/>
          <w:lang w:val="sv-SE"/>
        </w:rPr>
        <w:t>s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t a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v</w:t>
      </w:r>
      <w:r w:rsidRPr="005F5050">
        <w:rPr>
          <w:spacing w:val="-6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ig</w:t>
      </w:r>
      <w:r w:rsidRPr="005F5050">
        <w:rPr>
          <w:lang w:val="sv-SE"/>
        </w:rPr>
        <w:t>: S</w:t>
      </w:r>
      <w:r w:rsidRPr="005F5050">
        <w:rPr>
          <w:spacing w:val="-1"/>
          <w:lang w:val="sv-SE"/>
        </w:rPr>
        <w:t>pex</w:t>
      </w:r>
      <w:r w:rsidRPr="005F5050">
        <w:rPr>
          <w:spacing w:val="-3"/>
          <w:lang w:val="sv-SE"/>
        </w:rPr>
        <w:t>e</w:t>
      </w:r>
      <w:r w:rsidRPr="005F5050">
        <w:rPr>
          <w:lang w:val="sv-SE"/>
        </w:rPr>
        <w:t>ts</w:t>
      </w:r>
      <w:r w:rsidRPr="005F5050">
        <w:rPr>
          <w:spacing w:val="1"/>
          <w:lang w:val="sv-SE"/>
        </w:rPr>
        <w:t xml:space="preserve"> </w:t>
      </w:r>
      <w:r w:rsidRPr="005F5050">
        <w:rPr>
          <w:spacing w:val="-1"/>
          <w:lang w:val="sv-SE"/>
        </w:rPr>
        <w:t>k</w:t>
      </w:r>
      <w:r w:rsidRPr="005F5050">
        <w:rPr>
          <w:spacing w:val="-4"/>
          <w:lang w:val="sv-SE"/>
        </w:rPr>
        <w:t>a</w:t>
      </w:r>
      <w:r w:rsidRPr="005F5050">
        <w:rPr>
          <w:spacing w:val="1"/>
          <w:lang w:val="sv-SE"/>
        </w:rPr>
        <w:t>ss</w:t>
      </w:r>
      <w:r w:rsidRPr="005F5050">
        <w:rPr>
          <w:lang w:val="sv-SE"/>
        </w:rPr>
        <w:t>ör</w:t>
      </w:r>
    </w:p>
    <w:p w:rsidR="006D1E7B" w:rsidRPr="005F5050" w:rsidRDefault="006D1E7B">
      <w:pPr>
        <w:spacing w:before="18" w:line="220" w:lineRule="exact"/>
        <w:rPr>
          <w:lang w:val="sv-SE"/>
        </w:rPr>
      </w:pPr>
    </w:p>
    <w:p w:rsidR="006D1E7B" w:rsidRPr="005F5050" w:rsidRDefault="00A21E5B">
      <w:pPr>
        <w:pStyle w:val="Heading1"/>
        <w:rPr>
          <w:b w:val="0"/>
          <w:bCs w:val="0"/>
          <w:lang w:val="sv-SE"/>
        </w:rPr>
      </w:pPr>
      <w:r w:rsidRPr="005F5050">
        <w:rPr>
          <w:spacing w:val="3"/>
          <w:w w:val="95"/>
          <w:lang w:val="sv-SE"/>
        </w:rPr>
        <w:t>F</w:t>
      </w:r>
      <w:r w:rsidRPr="005F5050">
        <w:rPr>
          <w:spacing w:val="1"/>
          <w:w w:val="95"/>
          <w:lang w:val="sv-SE"/>
        </w:rPr>
        <w:t>öl</w:t>
      </w:r>
      <w:r w:rsidRPr="005F5050">
        <w:rPr>
          <w:spacing w:val="2"/>
          <w:w w:val="95"/>
          <w:lang w:val="sv-SE"/>
        </w:rPr>
        <w:t>j</w:t>
      </w:r>
      <w:r w:rsidRPr="005F5050">
        <w:rPr>
          <w:spacing w:val="-3"/>
          <w:w w:val="95"/>
          <w:lang w:val="sv-SE"/>
        </w:rPr>
        <w:t>a</w:t>
      </w:r>
      <w:r w:rsidRPr="005F5050">
        <w:rPr>
          <w:spacing w:val="4"/>
          <w:w w:val="95"/>
          <w:lang w:val="sv-SE"/>
        </w:rPr>
        <w:t>n</w:t>
      </w:r>
      <w:r w:rsidRPr="005F5050">
        <w:rPr>
          <w:spacing w:val="2"/>
          <w:w w:val="95"/>
          <w:lang w:val="sv-SE"/>
        </w:rPr>
        <w:t>d</w:t>
      </w:r>
      <w:r w:rsidRPr="005F5050">
        <w:rPr>
          <w:w w:val="95"/>
          <w:lang w:val="sv-SE"/>
        </w:rPr>
        <w:t>e</w:t>
      </w:r>
      <w:r w:rsidRPr="005F5050">
        <w:rPr>
          <w:spacing w:val="-10"/>
          <w:w w:val="95"/>
          <w:lang w:val="sv-SE"/>
        </w:rPr>
        <w:t xml:space="preserve"> </w:t>
      </w:r>
      <w:r w:rsidRPr="005F5050">
        <w:rPr>
          <w:spacing w:val="2"/>
          <w:w w:val="95"/>
          <w:lang w:val="sv-SE"/>
        </w:rPr>
        <w:t>v</w:t>
      </w:r>
      <w:r w:rsidRPr="005F5050">
        <w:rPr>
          <w:spacing w:val="-3"/>
          <w:w w:val="95"/>
          <w:lang w:val="sv-SE"/>
        </w:rPr>
        <w:t>e</w:t>
      </w:r>
      <w:r w:rsidRPr="005F5050">
        <w:rPr>
          <w:spacing w:val="3"/>
          <w:w w:val="95"/>
          <w:lang w:val="sv-SE"/>
        </w:rPr>
        <w:t>r</w:t>
      </w:r>
      <w:r w:rsidRPr="005F5050">
        <w:rPr>
          <w:spacing w:val="4"/>
          <w:w w:val="95"/>
          <w:lang w:val="sv-SE"/>
        </w:rPr>
        <w:t>k</w:t>
      </w:r>
      <w:r w:rsidRPr="005F5050">
        <w:rPr>
          <w:spacing w:val="-2"/>
          <w:w w:val="95"/>
          <w:lang w:val="sv-SE"/>
        </w:rPr>
        <w:t>s</w:t>
      </w:r>
      <w:r w:rsidRPr="005F5050">
        <w:rPr>
          <w:w w:val="95"/>
          <w:lang w:val="sv-SE"/>
        </w:rPr>
        <w:t>a</w:t>
      </w:r>
      <w:r w:rsidRPr="005F5050">
        <w:rPr>
          <w:spacing w:val="2"/>
          <w:w w:val="95"/>
          <w:lang w:val="sv-SE"/>
        </w:rPr>
        <w:t>m</w:t>
      </w:r>
      <w:r w:rsidRPr="005F5050">
        <w:rPr>
          <w:spacing w:val="4"/>
          <w:w w:val="95"/>
          <w:lang w:val="sv-SE"/>
        </w:rPr>
        <w:t>h</w:t>
      </w:r>
      <w:r w:rsidRPr="005F5050">
        <w:rPr>
          <w:w w:val="95"/>
          <w:lang w:val="sv-SE"/>
        </w:rPr>
        <w:t>e</w:t>
      </w:r>
      <w:r w:rsidRPr="005F5050">
        <w:rPr>
          <w:spacing w:val="2"/>
          <w:w w:val="95"/>
          <w:lang w:val="sv-SE"/>
        </w:rPr>
        <w:t>ts</w:t>
      </w:r>
      <w:r w:rsidRPr="005F5050">
        <w:rPr>
          <w:spacing w:val="1"/>
          <w:w w:val="95"/>
          <w:lang w:val="sv-SE"/>
        </w:rPr>
        <w:t>o</w:t>
      </w:r>
      <w:r w:rsidRPr="005F5050">
        <w:rPr>
          <w:spacing w:val="2"/>
          <w:w w:val="95"/>
          <w:lang w:val="sv-SE"/>
        </w:rPr>
        <w:t>m</w:t>
      </w:r>
      <w:r w:rsidRPr="005F5050">
        <w:rPr>
          <w:spacing w:val="4"/>
          <w:w w:val="95"/>
          <w:lang w:val="sv-SE"/>
        </w:rPr>
        <w:t>r</w:t>
      </w:r>
      <w:r w:rsidRPr="005F5050">
        <w:rPr>
          <w:w w:val="95"/>
          <w:lang w:val="sv-SE"/>
        </w:rPr>
        <w:t>å</w:t>
      </w:r>
      <w:r w:rsidRPr="005F5050">
        <w:rPr>
          <w:spacing w:val="1"/>
          <w:w w:val="95"/>
          <w:lang w:val="sv-SE"/>
        </w:rPr>
        <w:t>d</w:t>
      </w:r>
      <w:r w:rsidRPr="005F5050">
        <w:rPr>
          <w:spacing w:val="2"/>
          <w:w w:val="95"/>
          <w:lang w:val="sv-SE"/>
        </w:rPr>
        <w:t>e</w:t>
      </w:r>
      <w:r w:rsidRPr="005F5050">
        <w:rPr>
          <w:w w:val="95"/>
          <w:lang w:val="sv-SE"/>
        </w:rPr>
        <w:t>n</w:t>
      </w:r>
      <w:r w:rsidRPr="005F5050">
        <w:rPr>
          <w:spacing w:val="-9"/>
          <w:w w:val="95"/>
          <w:lang w:val="sv-SE"/>
        </w:rPr>
        <w:t xml:space="preserve"> </w:t>
      </w:r>
      <w:r w:rsidRPr="005F5050">
        <w:rPr>
          <w:spacing w:val="-2"/>
          <w:w w:val="95"/>
          <w:lang w:val="sv-SE"/>
        </w:rPr>
        <w:t>s</w:t>
      </w:r>
      <w:r w:rsidRPr="005F5050">
        <w:rPr>
          <w:spacing w:val="4"/>
          <w:w w:val="95"/>
          <w:lang w:val="sv-SE"/>
        </w:rPr>
        <w:t>o</w:t>
      </w:r>
      <w:r w:rsidRPr="005F5050">
        <w:rPr>
          <w:spacing w:val="-3"/>
          <w:w w:val="95"/>
          <w:lang w:val="sv-SE"/>
        </w:rPr>
        <w:t>r</w:t>
      </w:r>
      <w:r w:rsidRPr="005F5050">
        <w:rPr>
          <w:spacing w:val="2"/>
          <w:w w:val="95"/>
          <w:lang w:val="sv-SE"/>
        </w:rPr>
        <w:t>t</w:t>
      </w:r>
      <w:r w:rsidRPr="005F5050">
        <w:rPr>
          <w:w w:val="95"/>
          <w:lang w:val="sv-SE"/>
        </w:rPr>
        <w:t>e</w:t>
      </w:r>
      <w:r w:rsidRPr="005F5050">
        <w:rPr>
          <w:spacing w:val="3"/>
          <w:w w:val="95"/>
          <w:lang w:val="sv-SE"/>
        </w:rPr>
        <w:t>r</w:t>
      </w:r>
      <w:r w:rsidRPr="005F5050">
        <w:rPr>
          <w:spacing w:val="-3"/>
          <w:w w:val="95"/>
          <w:lang w:val="sv-SE"/>
        </w:rPr>
        <w:t>a</w:t>
      </w:r>
      <w:r w:rsidRPr="005F5050">
        <w:rPr>
          <w:w w:val="95"/>
          <w:lang w:val="sv-SE"/>
        </w:rPr>
        <w:t>r</w:t>
      </w:r>
      <w:r w:rsidRPr="005F5050">
        <w:rPr>
          <w:spacing w:val="-12"/>
          <w:w w:val="95"/>
          <w:lang w:val="sv-SE"/>
        </w:rPr>
        <w:t xml:space="preserve"> </w:t>
      </w:r>
      <w:r w:rsidRPr="005F5050">
        <w:rPr>
          <w:spacing w:val="3"/>
          <w:w w:val="95"/>
          <w:lang w:val="sv-SE"/>
        </w:rPr>
        <w:t>e</w:t>
      </w:r>
      <w:r w:rsidRPr="005F5050">
        <w:rPr>
          <w:spacing w:val="-2"/>
          <w:w w:val="95"/>
          <w:lang w:val="sv-SE"/>
        </w:rPr>
        <w:t>k</w:t>
      </w:r>
      <w:r w:rsidRPr="005F5050">
        <w:rPr>
          <w:spacing w:val="1"/>
          <w:w w:val="95"/>
          <w:lang w:val="sv-SE"/>
        </w:rPr>
        <w:t>o</w:t>
      </w:r>
      <w:r w:rsidRPr="005F5050">
        <w:rPr>
          <w:spacing w:val="4"/>
          <w:w w:val="95"/>
          <w:lang w:val="sv-SE"/>
        </w:rPr>
        <w:t>n</w:t>
      </w:r>
      <w:r w:rsidRPr="005F5050">
        <w:rPr>
          <w:spacing w:val="1"/>
          <w:w w:val="95"/>
          <w:lang w:val="sv-SE"/>
        </w:rPr>
        <w:t>o</w:t>
      </w:r>
      <w:r w:rsidRPr="005F5050">
        <w:rPr>
          <w:spacing w:val="4"/>
          <w:w w:val="95"/>
          <w:lang w:val="sv-SE"/>
        </w:rPr>
        <w:t>m</w:t>
      </w:r>
      <w:r w:rsidRPr="005F5050">
        <w:rPr>
          <w:w w:val="95"/>
          <w:lang w:val="sv-SE"/>
        </w:rPr>
        <w:t>i</w:t>
      </w:r>
      <w:r w:rsidRPr="005F5050">
        <w:rPr>
          <w:spacing w:val="2"/>
          <w:w w:val="95"/>
          <w:lang w:val="sv-SE"/>
        </w:rPr>
        <w:t>s</w:t>
      </w:r>
      <w:r w:rsidRPr="005F5050">
        <w:rPr>
          <w:spacing w:val="-2"/>
          <w:w w:val="95"/>
          <w:lang w:val="sv-SE"/>
        </w:rPr>
        <w:t>k</w:t>
      </w:r>
      <w:r w:rsidRPr="005F5050">
        <w:rPr>
          <w:w w:val="95"/>
          <w:lang w:val="sv-SE"/>
        </w:rPr>
        <w:t>t</w:t>
      </w:r>
      <w:r w:rsidRPr="005F5050">
        <w:rPr>
          <w:spacing w:val="-12"/>
          <w:w w:val="95"/>
          <w:lang w:val="sv-SE"/>
        </w:rPr>
        <w:t xml:space="preserve"> </w:t>
      </w:r>
      <w:r w:rsidRPr="005F5050">
        <w:rPr>
          <w:spacing w:val="2"/>
          <w:w w:val="95"/>
          <w:lang w:val="sv-SE"/>
        </w:rPr>
        <w:t>un</w:t>
      </w:r>
      <w:r w:rsidRPr="005F5050">
        <w:rPr>
          <w:spacing w:val="4"/>
          <w:w w:val="95"/>
          <w:lang w:val="sv-SE"/>
        </w:rPr>
        <w:t>d</w:t>
      </w:r>
      <w:r w:rsidRPr="005F5050">
        <w:rPr>
          <w:spacing w:val="-3"/>
          <w:w w:val="95"/>
          <w:lang w:val="sv-SE"/>
        </w:rPr>
        <w:t>e</w:t>
      </w:r>
      <w:r w:rsidRPr="005F5050">
        <w:rPr>
          <w:w w:val="95"/>
          <w:lang w:val="sv-SE"/>
        </w:rPr>
        <w:t>r</w:t>
      </w:r>
      <w:r w:rsidRPr="005F5050">
        <w:rPr>
          <w:spacing w:val="-13"/>
          <w:w w:val="95"/>
          <w:lang w:val="sv-SE"/>
        </w:rPr>
        <w:t xml:space="preserve"> </w:t>
      </w:r>
      <w:r w:rsidRPr="005F5050">
        <w:rPr>
          <w:spacing w:val="-1"/>
          <w:w w:val="95"/>
          <w:lang w:val="sv-SE"/>
        </w:rPr>
        <w:t>hu</w:t>
      </w:r>
      <w:r w:rsidRPr="005F5050">
        <w:rPr>
          <w:spacing w:val="-3"/>
          <w:w w:val="95"/>
          <w:lang w:val="sv-SE"/>
        </w:rPr>
        <w:t>v</w:t>
      </w:r>
      <w:r w:rsidRPr="005F5050">
        <w:rPr>
          <w:spacing w:val="-1"/>
          <w:w w:val="95"/>
          <w:lang w:val="sv-SE"/>
        </w:rPr>
        <w:t>ud</w:t>
      </w:r>
      <w:r w:rsidRPr="005F5050">
        <w:rPr>
          <w:spacing w:val="-3"/>
          <w:w w:val="95"/>
          <w:lang w:val="sv-SE"/>
        </w:rPr>
        <w:t>k</w:t>
      </w:r>
      <w:r w:rsidRPr="005F5050">
        <w:rPr>
          <w:w w:val="95"/>
          <w:lang w:val="sv-SE"/>
        </w:rPr>
        <w:t>a</w:t>
      </w:r>
      <w:r w:rsidRPr="005F5050">
        <w:rPr>
          <w:spacing w:val="-1"/>
          <w:w w:val="95"/>
          <w:lang w:val="sv-SE"/>
        </w:rPr>
        <w:t>s</w:t>
      </w:r>
      <w:r w:rsidRPr="005F5050">
        <w:rPr>
          <w:w w:val="95"/>
          <w:lang w:val="sv-SE"/>
        </w:rPr>
        <w:t>san.</w:t>
      </w:r>
    </w:p>
    <w:p w:rsidR="006D1E7B" w:rsidRPr="005F5050" w:rsidRDefault="00A21E5B">
      <w:pPr>
        <w:ind w:left="100"/>
        <w:rPr>
          <w:rFonts w:ascii="Garamond" w:eastAsia="Garamond" w:hAnsi="Garamond" w:cs="Garamond"/>
          <w:sz w:val="23"/>
          <w:szCs w:val="23"/>
          <w:lang w:val="sv-SE"/>
        </w:rPr>
      </w:pPr>
      <w:r w:rsidRPr="005F5050">
        <w:rPr>
          <w:rFonts w:ascii="Garamond" w:eastAsia="Garamond" w:hAnsi="Garamond" w:cs="Garamond"/>
          <w:sz w:val="23"/>
          <w:szCs w:val="23"/>
          <w:lang w:val="sv-SE"/>
        </w:rPr>
        <w:t>Ekonomiskt an</w:t>
      </w:r>
      <w:r w:rsidRPr="005F5050">
        <w:rPr>
          <w:rFonts w:ascii="Garamond" w:eastAsia="Garamond" w:hAnsi="Garamond" w:cs="Garamond"/>
          <w:spacing w:val="-1"/>
          <w:sz w:val="23"/>
          <w:szCs w:val="23"/>
          <w:lang w:val="sv-SE"/>
        </w:rPr>
        <w:t>s</w:t>
      </w:r>
      <w:r w:rsidRPr="005F5050">
        <w:rPr>
          <w:rFonts w:ascii="Garamond" w:eastAsia="Garamond" w:hAnsi="Garamond" w:cs="Garamond"/>
          <w:sz w:val="23"/>
          <w:szCs w:val="23"/>
          <w:lang w:val="sv-SE"/>
        </w:rPr>
        <w:t xml:space="preserve">varig </w:t>
      </w:r>
      <w:r w:rsidRPr="005F5050">
        <w:rPr>
          <w:rFonts w:ascii="Garamond" w:eastAsia="Garamond" w:hAnsi="Garamond" w:cs="Garamond"/>
          <w:spacing w:val="-3"/>
          <w:sz w:val="23"/>
          <w:szCs w:val="23"/>
          <w:lang w:val="sv-SE"/>
        </w:rPr>
        <w:t>f</w:t>
      </w:r>
      <w:r w:rsidRPr="005F5050">
        <w:rPr>
          <w:rFonts w:ascii="Garamond" w:eastAsia="Garamond" w:hAnsi="Garamond" w:cs="Garamond"/>
          <w:sz w:val="23"/>
          <w:szCs w:val="23"/>
          <w:lang w:val="sv-SE"/>
        </w:rPr>
        <w:t>ör s</w:t>
      </w:r>
      <w:r w:rsidRPr="005F5050">
        <w:rPr>
          <w:rFonts w:ascii="Garamond" w:eastAsia="Garamond" w:hAnsi="Garamond" w:cs="Garamond"/>
          <w:spacing w:val="-3"/>
          <w:sz w:val="23"/>
          <w:szCs w:val="23"/>
          <w:lang w:val="sv-SE"/>
        </w:rPr>
        <w:t>a</w:t>
      </w:r>
      <w:r w:rsidRPr="005F5050">
        <w:rPr>
          <w:rFonts w:ascii="Garamond" w:eastAsia="Garamond" w:hAnsi="Garamond" w:cs="Garamond"/>
          <w:sz w:val="23"/>
          <w:szCs w:val="23"/>
          <w:lang w:val="sv-SE"/>
        </w:rPr>
        <w:t xml:space="preserve">mtliga: </w:t>
      </w:r>
      <w:r w:rsidRPr="005F5050">
        <w:rPr>
          <w:rFonts w:ascii="Garamond" w:eastAsia="Garamond" w:hAnsi="Garamond" w:cs="Garamond"/>
          <w:spacing w:val="-1"/>
          <w:sz w:val="23"/>
          <w:szCs w:val="23"/>
          <w:lang w:val="sv-SE"/>
        </w:rPr>
        <w:t>Kårstyrels</w:t>
      </w:r>
      <w:r w:rsidRPr="005F5050">
        <w:rPr>
          <w:rFonts w:ascii="Garamond" w:eastAsia="Garamond" w:hAnsi="Garamond" w:cs="Garamond"/>
          <w:sz w:val="23"/>
          <w:szCs w:val="23"/>
          <w:lang w:val="sv-SE"/>
        </w:rPr>
        <w:t>e</w:t>
      </w:r>
      <w:r w:rsidRPr="005F5050">
        <w:rPr>
          <w:rFonts w:ascii="Garamond" w:eastAsia="Garamond" w:hAnsi="Garamond" w:cs="Garamond"/>
          <w:spacing w:val="-1"/>
          <w:sz w:val="23"/>
          <w:szCs w:val="23"/>
          <w:lang w:val="sv-SE"/>
        </w:rPr>
        <w:t>n</w:t>
      </w:r>
      <w:r w:rsidRPr="005F5050">
        <w:rPr>
          <w:rFonts w:ascii="Garamond" w:eastAsia="Garamond" w:hAnsi="Garamond" w:cs="Garamond"/>
          <w:sz w:val="23"/>
          <w:szCs w:val="23"/>
          <w:lang w:val="sv-SE"/>
        </w:rPr>
        <w:t>s</w:t>
      </w:r>
      <w:r w:rsidRPr="005F5050">
        <w:rPr>
          <w:rFonts w:ascii="Garamond" w:eastAsia="Garamond" w:hAnsi="Garamond" w:cs="Garamond"/>
          <w:spacing w:val="-1"/>
          <w:sz w:val="23"/>
          <w:szCs w:val="23"/>
          <w:lang w:val="sv-SE"/>
        </w:rPr>
        <w:t xml:space="preserve"> </w:t>
      </w:r>
      <w:r w:rsidRPr="005F5050">
        <w:rPr>
          <w:rFonts w:ascii="Garamond" w:eastAsia="Garamond" w:hAnsi="Garamond" w:cs="Garamond"/>
          <w:spacing w:val="-3"/>
          <w:sz w:val="23"/>
          <w:szCs w:val="23"/>
          <w:lang w:val="sv-SE"/>
        </w:rPr>
        <w:t>k</w:t>
      </w:r>
      <w:r w:rsidRPr="005F5050">
        <w:rPr>
          <w:rFonts w:ascii="Garamond" w:eastAsia="Garamond" w:hAnsi="Garamond" w:cs="Garamond"/>
          <w:spacing w:val="-1"/>
          <w:sz w:val="23"/>
          <w:szCs w:val="23"/>
          <w:lang w:val="sv-SE"/>
        </w:rPr>
        <w:t>ass</w:t>
      </w:r>
      <w:r w:rsidRPr="005F5050">
        <w:rPr>
          <w:rFonts w:ascii="Garamond" w:eastAsia="Garamond" w:hAnsi="Garamond" w:cs="Garamond"/>
          <w:spacing w:val="-3"/>
          <w:sz w:val="23"/>
          <w:szCs w:val="23"/>
          <w:lang w:val="sv-SE"/>
        </w:rPr>
        <w:t>ö</w:t>
      </w:r>
      <w:r w:rsidRPr="005F5050">
        <w:rPr>
          <w:rFonts w:ascii="Garamond" w:eastAsia="Garamond" w:hAnsi="Garamond" w:cs="Garamond"/>
          <w:spacing w:val="-1"/>
          <w:sz w:val="23"/>
          <w:szCs w:val="23"/>
          <w:lang w:val="sv-SE"/>
        </w:rPr>
        <w:t>r.</w:t>
      </w:r>
    </w:p>
    <w:p w:rsidR="006D1E7B" w:rsidRPr="005F5050" w:rsidRDefault="006D1E7B">
      <w:pPr>
        <w:spacing w:before="7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>entr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l</w:t>
      </w:r>
      <w:r w:rsidRPr="005F5050">
        <w:rPr>
          <w:spacing w:val="-3"/>
          <w:lang w:val="sv-SE"/>
        </w:rPr>
        <w:t xml:space="preserve"> a</w:t>
      </w:r>
      <w:r w:rsidRPr="005F5050">
        <w:rPr>
          <w:spacing w:val="-2"/>
          <w:lang w:val="sv-SE"/>
        </w:rPr>
        <w:t>d</w:t>
      </w:r>
      <w:r w:rsidRPr="005F5050">
        <w:rPr>
          <w:lang w:val="sv-SE"/>
        </w:rPr>
        <w:t>mini</w:t>
      </w:r>
      <w:r w:rsidRPr="005F5050">
        <w:rPr>
          <w:spacing w:val="-6"/>
          <w:lang w:val="sv-SE"/>
        </w:rPr>
        <w:t>s</w:t>
      </w:r>
      <w:r w:rsidRPr="005F5050">
        <w:rPr>
          <w:lang w:val="sv-SE"/>
        </w:rPr>
        <w:t>tr</w:t>
      </w:r>
      <w:r w:rsidRPr="005F5050">
        <w:rPr>
          <w:spacing w:val="-1"/>
          <w:lang w:val="sv-SE"/>
        </w:rPr>
        <w:t>a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>i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n</w:t>
      </w:r>
    </w:p>
    <w:p w:rsidR="006D1E7B" w:rsidRPr="005F5050" w:rsidRDefault="00A21E5B">
      <w:pPr>
        <w:pStyle w:val="BodyText"/>
        <w:spacing w:line="245" w:lineRule="exact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</w:t>
      </w:r>
      <w:r w:rsidRPr="005F5050">
        <w:rPr>
          <w:spacing w:val="-1"/>
          <w:lang w:val="sv-SE"/>
        </w:rPr>
        <w:t>te</w:t>
      </w:r>
      <w:r w:rsidRPr="005F5050">
        <w:rPr>
          <w:lang w:val="sv-SE"/>
        </w:rPr>
        <w:t xml:space="preserve">r: </w:t>
      </w:r>
      <w:r w:rsidRPr="005F5050">
        <w:rPr>
          <w:spacing w:val="-1"/>
          <w:lang w:val="sv-SE"/>
        </w:rPr>
        <w:t>K</w:t>
      </w:r>
      <w:r w:rsidRPr="005F5050">
        <w:rPr>
          <w:spacing w:val="-4"/>
          <w:lang w:val="sv-SE"/>
        </w:rPr>
        <w:t>å</w:t>
      </w:r>
      <w:r w:rsidRPr="005F5050">
        <w:rPr>
          <w:spacing w:val="-2"/>
          <w:lang w:val="sv-SE"/>
        </w:rPr>
        <w:t>r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tyre</w:t>
      </w:r>
      <w:r w:rsidRPr="005F5050">
        <w:rPr>
          <w:spacing w:val="-1"/>
          <w:lang w:val="sv-SE"/>
        </w:rPr>
        <w:t>l</w:t>
      </w:r>
      <w:r w:rsidRPr="005F5050">
        <w:rPr>
          <w:spacing w:val="1"/>
          <w:lang w:val="sv-SE"/>
        </w:rPr>
        <w:t>s</w:t>
      </w:r>
      <w:r w:rsidRPr="005F5050">
        <w:rPr>
          <w:spacing w:val="-6"/>
          <w:lang w:val="sv-SE"/>
        </w:rPr>
        <w:t>e</w:t>
      </w:r>
      <w:r w:rsidRPr="005F5050">
        <w:rPr>
          <w:lang w:val="sv-SE"/>
        </w:rPr>
        <w:t xml:space="preserve">n, </w:t>
      </w:r>
      <w:r w:rsidRPr="005F5050">
        <w:rPr>
          <w:spacing w:val="-2"/>
          <w:lang w:val="sv-SE"/>
        </w:rPr>
        <w:t>C</w:t>
      </w:r>
      <w:r w:rsidRPr="005F5050">
        <w:rPr>
          <w:lang w:val="sv-SE"/>
        </w:rPr>
        <w:t>on</w:t>
      </w:r>
      <w:r w:rsidRPr="005F5050">
        <w:rPr>
          <w:spacing w:val="-2"/>
          <w:lang w:val="sv-SE"/>
        </w:rPr>
        <w:t>tr</w:t>
      </w:r>
      <w:r w:rsidRPr="005F5050">
        <w:rPr>
          <w:lang w:val="sv-SE"/>
        </w:rPr>
        <w:t>ol</w:t>
      </w:r>
      <w:r w:rsidRPr="005F5050">
        <w:rPr>
          <w:spacing w:val="-1"/>
          <w:lang w:val="sv-SE"/>
        </w:rPr>
        <w:t>le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n,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-1"/>
          <w:lang w:val="sv-SE"/>
        </w:rPr>
        <w:t>Kå</w:t>
      </w:r>
      <w:r w:rsidRPr="005F5050">
        <w:rPr>
          <w:lang w:val="sv-SE"/>
        </w:rPr>
        <w:t>rm</w:t>
      </w:r>
      <w:r w:rsidRPr="005F5050">
        <w:rPr>
          <w:spacing w:val="-5"/>
          <w:lang w:val="sv-SE"/>
        </w:rPr>
        <w:t>ö</w:t>
      </w:r>
      <w:r w:rsidRPr="005F5050">
        <w:rPr>
          <w:lang w:val="sv-SE"/>
        </w:rPr>
        <w:t>tets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o</w:t>
      </w:r>
      <w:r w:rsidRPr="005F5050">
        <w:rPr>
          <w:spacing w:val="-2"/>
          <w:lang w:val="sv-SE"/>
        </w:rPr>
        <w:t>r</w:t>
      </w:r>
      <w:r w:rsidRPr="005F5050">
        <w:rPr>
          <w:spacing w:val="-3"/>
          <w:lang w:val="sv-SE"/>
        </w:rPr>
        <w:t>d</w:t>
      </w:r>
      <w:r w:rsidRPr="005F5050">
        <w:rPr>
          <w:lang w:val="sv-SE"/>
        </w:rPr>
        <w:t>fö</w:t>
      </w:r>
      <w:r w:rsidRPr="005F5050">
        <w:rPr>
          <w:spacing w:val="1"/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1"/>
          <w:lang w:val="sv-SE"/>
        </w:rPr>
        <w:t>de</w:t>
      </w:r>
      <w:r w:rsidRPr="005F5050">
        <w:rPr>
          <w:lang w:val="sv-SE"/>
        </w:rPr>
        <w:t>,</w:t>
      </w:r>
      <w:r w:rsidRPr="005F5050">
        <w:rPr>
          <w:spacing w:val="-5"/>
          <w:lang w:val="sv-SE"/>
        </w:rPr>
        <w:t xml:space="preserve"> </w:t>
      </w:r>
      <w:r w:rsidRPr="005F5050">
        <w:rPr>
          <w:lang w:val="sv-SE"/>
        </w:rPr>
        <w:t>Pr</w:t>
      </w:r>
      <w:r w:rsidRPr="005F5050">
        <w:rPr>
          <w:spacing w:val="-1"/>
          <w:lang w:val="sv-SE"/>
        </w:rPr>
        <w:t>i</w:t>
      </w:r>
      <w:r w:rsidRPr="005F5050">
        <w:rPr>
          <w:spacing w:val="-3"/>
          <w:lang w:val="sv-SE"/>
        </w:rPr>
        <w:t>mu</w:t>
      </w:r>
      <w:r w:rsidRPr="005F5050">
        <w:rPr>
          <w:lang w:val="sv-SE"/>
        </w:rPr>
        <w:t>s</w:t>
      </w:r>
      <w:r w:rsidRPr="005F5050">
        <w:rPr>
          <w:spacing w:val="1"/>
          <w:lang w:val="sv-SE"/>
        </w:rPr>
        <w:t xml:space="preserve"> </w:t>
      </w:r>
      <w:r w:rsidRPr="005F5050">
        <w:rPr>
          <w:spacing w:val="-3"/>
          <w:lang w:val="sv-SE"/>
        </w:rPr>
        <w:t>m</w:t>
      </w:r>
      <w:r w:rsidRPr="005F5050">
        <w:rPr>
          <w:lang w:val="sv-SE"/>
        </w:rPr>
        <w:t>ot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r,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1"/>
          <w:lang w:val="sv-SE"/>
        </w:rPr>
        <w:t>R</w:t>
      </w:r>
      <w:r w:rsidRPr="005F5050">
        <w:rPr>
          <w:spacing w:val="-4"/>
          <w:lang w:val="sv-SE"/>
        </w:rPr>
        <w:t>e</w:t>
      </w:r>
      <w:r w:rsidRPr="005F5050">
        <w:rPr>
          <w:spacing w:val="-1"/>
          <w:lang w:val="sv-SE"/>
        </w:rPr>
        <w:t>v</w:t>
      </w:r>
      <w:r w:rsidRPr="005F5050">
        <w:rPr>
          <w:spacing w:val="-3"/>
          <w:lang w:val="sv-SE"/>
        </w:rPr>
        <w:t>i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ion,</w:t>
      </w:r>
    </w:p>
    <w:p w:rsidR="006D1E7B" w:rsidRPr="005F5050" w:rsidRDefault="00A21E5B">
      <w:pPr>
        <w:pStyle w:val="BodyText"/>
        <w:spacing w:line="239" w:lineRule="auto"/>
        <w:ind w:right="5173"/>
        <w:rPr>
          <w:lang w:val="sv-SE"/>
        </w:rPr>
      </w:pPr>
      <w:r w:rsidRPr="005F5050">
        <w:rPr>
          <w:lang w:val="sv-SE"/>
        </w:rPr>
        <w:t>Stud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ky</w:t>
      </w:r>
      <w:r w:rsidRPr="005F5050">
        <w:rPr>
          <w:spacing w:val="-3"/>
          <w:lang w:val="sv-SE"/>
        </w:rPr>
        <w:t>d</w:t>
      </w:r>
      <w:r w:rsidRPr="005F5050">
        <w:rPr>
          <w:lang w:val="sv-SE"/>
        </w:rPr>
        <w:t>d</w:t>
      </w:r>
      <w:r w:rsidRPr="005F5050">
        <w:rPr>
          <w:spacing w:val="1"/>
          <w:lang w:val="sv-SE"/>
        </w:rPr>
        <w:t>s</w:t>
      </w:r>
      <w:r w:rsidRPr="005F5050">
        <w:rPr>
          <w:spacing w:val="-5"/>
          <w:lang w:val="sv-SE"/>
        </w:rPr>
        <w:t>o</w:t>
      </w:r>
      <w:r w:rsidRPr="005F5050">
        <w:rPr>
          <w:lang w:val="sv-SE"/>
        </w:rPr>
        <w:t xml:space="preserve">mbud, </w:t>
      </w:r>
      <w:r w:rsidRPr="005F5050">
        <w:rPr>
          <w:spacing w:val="-5"/>
          <w:lang w:val="sv-SE"/>
        </w:rPr>
        <w:t>V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lb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dnin</w:t>
      </w:r>
      <w:r w:rsidRPr="005F5050">
        <w:rPr>
          <w:spacing w:val="-1"/>
          <w:lang w:val="sv-SE"/>
        </w:rPr>
        <w:t>ge</w:t>
      </w:r>
      <w:r w:rsidRPr="005F5050">
        <w:rPr>
          <w:lang w:val="sv-SE"/>
        </w:rPr>
        <w:t>n 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-1"/>
          <w:lang w:val="sv-SE"/>
        </w:rPr>
        <w:t>Kå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d</w:t>
      </w:r>
      <w:r w:rsidRPr="005F5050">
        <w:rPr>
          <w:lang w:val="sv-SE"/>
        </w:rPr>
        <w:t>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a</w:t>
      </w:r>
      <w:r w:rsidRPr="005F5050">
        <w:rPr>
          <w:lang w:val="sv-SE"/>
        </w:rPr>
        <w:t>nde</w:t>
      </w:r>
    </w:p>
    <w:p w:rsidR="006D1E7B" w:rsidRPr="005F5050" w:rsidRDefault="006D1E7B">
      <w:pPr>
        <w:spacing w:before="7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>erem</w:t>
      </w:r>
      <w:r w:rsidRPr="005F5050">
        <w:rPr>
          <w:spacing w:val="-5"/>
          <w:lang w:val="sv-SE"/>
        </w:rPr>
        <w:t>o</w:t>
      </w:r>
      <w:r w:rsidRPr="005F5050">
        <w:rPr>
          <w:lang w:val="sv-SE"/>
        </w:rPr>
        <w:t>ni o</w:t>
      </w:r>
      <w:r w:rsidRPr="005F5050">
        <w:rPr>
          <w:spacing w:val="-3"/>
          <w:lang w:val="sv-SE"/>
        </w:rPr>
        <w:t>c</w:t>
      </w:r>
      <w:r w:rsidRPr="005F5050">
        <w:rPr>
          <w:lang w:val="sv-SE"/>
        </w:rPr>
        <w:t>h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tr</w:t>
      </w:r>
      <w:r w:rsidRPr="005F5050">
        <w:rPr>
          <w:spacing w:val="-3"/>
          <w:lang w:val="sv-SE"/>
        </w:rPr>
        <w:t>a</w:t>
      </w:r>
      <w:r w:rsidRPr="005F5050">
        <w:rPr>
          <w:lang w:val="sv-SE"/>
        </w:rPr>
        <w:t>d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ti</w:t>
      </w:r>
      <w:r w:rsidRPr="005F5050">
        <w:rPr>
          <w:spacing w:val="-3"/>
          <w:lang w:val="sv-SE"/>
        </w:rPr>
        <w:t>on</w:t>
      </w:r>
    </w:p>
    <w:p w:rsidR="00A21E5B" w:rsidRDefault="00A21E5B" w:rsidP="00A21E5B">
      <w:pPr>
        <w:pStyle w:val="BodyText"/>
        <w:spacing w:line="245" w:lineRule="exact"/>
        <w:rPr>
          <w:lang w:val="sv-SE"/>
        </w:rPr>
      </w:pPr>
      <w:proofErr w:type="spellStart"/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</w:t>
      </w:r>
      <w:r w:rsidRPr="005F5050">
        <w:rPr>
          <w:spacing w:val="-1"/>
          <w:lang w:val="sv-SE"/>
        </w:rPr>
        <w:t>te</w:t>
      </w:r>
      <w:r w:rsidRPr="005F5050">
        <w:rPr>
          <w:lang w:val="sv-SE"/>
        </w:rPr>
        <w:t>r:</w:t>
      </w:r>
      <w:r>
        <w:rPr>
          <w:lang w:val="sv-SE"/>
        </w:rPr>
        <w:t>Traditionsutskottet</w:t>
      </w:r>
      <w:proofErr w:type="spellEnd"/>
      <w:r>
        <w:rPr>
          <w:lang w:val="sv-SE"/>
        </w:rPr>
        <w:t xml:space="preserve">, </w:t>
      </w:r>
      <w:bookmarkStart w:id="0" w:name="_GoBack"/>
      <w:bookmarkEnd w:id="0"/>
      <w:r>
        <w:rPr>
          <w:lang w:val="sv-SE"/>
        </w:rPr>
        <w:t>Bastuutskottet</w:t>
      </w:r>
      <w:r w:rsidRPr="005F5050">
        <w:rPr>
          <w:lang w:val="sv-SE"/>
        </w:rPr>
        <w:t>,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Kul</w:t>
      </w:r>
      <w:r w:rsidRPr="005F5050">
        <w:rPr>
          <w:spacing w:val="-2"/>
          <w:lang w:val="sv-SE"/>
        </w:rPr>
        <w:t>t</w:t>
      </w:r>
      <w:r w:rsidRPr="005F5050">
        <w:rPr>
          <w:spacing w:val="-3"/>
          <w:lang w:val="sv-SE"/>
        </w:rPr>
        <w:t>u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ell</w:t>
      </w:r>
      <w:r w:rsidRPr="005F5050">
        <w:rPr>
          <w:lang w:val="sv-SE"/>
        </w:rPr>
        <w:t>a</w:t>
      </w:r>
      <w:r w:rsidRPr="005F5050">
        <w:rPr>
          <w:spacing w:val="-1"/>
          <w:lang w:val="sv-SE"/>
        </w:rPr>
        <w:t xml:space="preserve"> u</w:t>
      </w:r>
      <w:r w:rsidRPr="005F5050">
        <w:rPr>
          <w:spacing w:val="-2"/>
          <w:lang w:val="sv-SE"/>
        </w:rPr>
        <w:t>t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k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t</w:t>
      </w:r>
      <w:r w:rsidRPr="005F5050">
        <w:rPr>
          <w:spacing w:val="-2"/>
          <w:lang w:val="sv-SE"/>
        </w:rPr>
        <w:t>t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t,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1"/>
          <w:lang w:val="sv-SE"/>
        </w:rPr>
        <w:t>T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ak</w:t>
      </w:r>
      <w:r w:rsidRPr="005F5050">
        <w:rPr>
          <w:lang w:val="sv-SE"/>
        </w:rPr>
        <w:t>t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u</w:t>
      </w:r>
      <w:r w:rsidRPr="005F5050">
        <w:rPr>
          <w:spacing w:val="-2"/>
          <w:lang w:val="sv-SE"/>
        </w:rPr>
        <w:t>t</w:t>
      </w:r>
      <w:r w:rsidRPr="005F5050">
        <w:rPr>
          <w:spacing w:val="1"/>
          <w:lang w:val="sv-SE"/>
        </w:rPr>
        <w:t>s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o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 xml:space="preserve">tet </w:t>
      </w:r>
    </w:p>
    <w:p w:rsidR="006D1E7B" w:rsidRPr="005F5050" w:rsidRDefault="00A21E5B">
      <w:pPr>
        <w:pStyle w:val="BodyText"/>
        <w:spacing w:line="239" w:lineRule="auto"/>
        <w:ind w:right="2143"/>
        <w:rPr>
          <w:lang w:val="sv-SE"/>
        </w:rPr>
      </w:pPr>
      <w:r w:rsidRPr="005F5050">
        <w:rPr>
          <w:lang w:val="sv-SE"/>
        </w:rPr>
        <w:t>Huv</w:t>
      </w:r>
      <w:r w:rsidRPr="005F5050">
        <w:rPr>
          <w:spacing w:val="-1"/>
          <w:lang w:val="sv-SE"/>
        </w:rPr>
        <w:t>u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 xml:space="preserve">: </w:t>
      </w:r>
      <w:r w:rsidRPr="005F5050">
        <w:rPr>
          <w:spacing w:val="-1"/>
          <w:lang w:val="sv-SE"/>
        </w:rPr>
        <w:t>Ce</w:t>
      </w:r>
      <w:r w:rsidRPr="005F5050">
        <w:rPr>
          <w:lang w:val="sv-SE"/>
        </w:rPr>
        <w:t>r</w:t>
      </w:r>
      <w:r w:rsidRPr="005F5050">
        <w:rPr>
          <w:spacing w:val="-4"/>
          <w:lang w:val="sv-SE"/>
        </w:rPr>
        <w:t>e</w:t>
      </w:r>
      <w:r w:rsidRPr="005F5050">
        <w:rPr>
          <w:lang w:val="sv-SE"/>
        </w:rPr>
        <w:t>mon</w:t>
      </w:r>
      <w:r w:rsidRPr="005F5050">
        <w:rPr>
          <w:spacing w:val="-1"/>
          <w:lang w:val="sv-SE"/>
        </w:rPr>
        <w:t>i</w:t>
      </w:r>
      <w:r w:rsidRPr="005F5050">
        <w:rPr>
          <w:spacing w:val="-5"/>
          <w:lang w:val="sv-SE"/>
        </w:rPr>
        <w:t>m</w:t>
      </w:r>
      <w:r w:rsidRPr="005F5050">
        <w:rPr>
          <w:spacing w:val="-1"/>
          <w:lang w:val="sv-SE"/>
        </w:rPr>
        <w:t>ä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taren</w:t>
      </w:r>
    </w:p>
    <w:p w:rsidR="006D1E7B" w:rsidRPr="005F5050" w:rsidRDefault="006D1E7B">
      <w:pPr>
        <w:spacing w:before="7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lang w:val="sv-SE"/>
        </w:rPr>
        <w:t>Dok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>or</w:t>
      </w:r>
      <w:r w:rsidRPr="005F5050">
        <w:rPr>
          <w:spacing w:val="-1"/>
          <w:lang w:val="sv-SE"/>
        </w:rPr>
        <w:t>a</w:t>
      </w:r>
      <w:r w:rsidRPr="005F5050">
        <w:rPr>
          <w:spacing w:val="-5"/>
          <w:lang w:val="sv-SE"/>
        </w:rPr>
        <w:t>n</w:t>
      </w:r>
      <w:r w:rsidRPr="005F5050">
        <w:rPr>
          <w:lang w:val="sv-SE"/>
        </w:rPr>
        <w:t>dr</w:t>
      </w:r>
      <w:r w:rsidRPr="005F5050">
        <w:rPr>
          <w:spacing w:val="-3"/>
          <w:lang w:val="sv-SE"/>
        </w:rPr>
        <w:t>å</w:t>
      </w:r>
      <w:r w:rsidRPr="005F5050">
        <w:rPr>
          <w:lang w:val="sv-SE"/>
        </w:rPr>
        <w:t>d</w:t>
      </w:r>
      <w:r w:rsidRPr="005F5050">
        <w:rPr>
          <w:spacing w:val="-3"/>
          <w:lang w:val="sv-SE"/>
        </w:rPr>
        <w:t>e</w:t>
      </w:r>
      <w:r w:rsidRPr="005F5050">
        <w:rPr>
          <w:lang w:val="sv-SE"/>
        </w:rPr>
        <w:t>t</w:t>
      </w:r>
    </w:p>
    <w:p w:rsidR="006D1E7B" w:rsidRPr="005F5050" w:rsidRDefault="00A21E5B">
      <w:pPr>
        <w:pStyle w:val="BodyText"/>
        <w:spacing w:before="2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nhet: Do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t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1"/>
          <w:lang w:val="sv-SE"/>
        </w:rPr>
        <w:t>d</w:t>
      </w:r>
      <w:r w:rsidRPr="005F5050">
        <w:rPr>
          <w:lang w:val="sv-SE"/>
        </w:rPr>
        <w:t>r</w:t>
      </w:r>
      <w:r w:rsidRPr="005F5050">
        <w:rPr>
          <w:spacing w:val="-4"/>
          <w:lang w:val="sv-SE"/>
        </w:rPr>
        <w:t>å</w:t>
      </w:r>
      <w:r w:rsidRPr="005F5050">
        <w:rPr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</w:t>
      </w:r>
    </w:p>
    <w:p w:rsidR="006D1E7B" w:rsidRPr="005F5050" w:rsidRDefault="00A21E5B">
      <w:pPr>
        <w:pStyle w:val="BodyText"/>
        <w:spacing w:line="247" w:lineRule="exact"/>
        <w:rPr>
          <w:lang w:val="sv-SE"/>
        </w:rPr>
      </w:pPr>
      <w:r w:rsidRPr="005F5050">
        <w:rPr>
          <w:lang w:val="sv-SE"/>
        </w:rPr>
        <w:t>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Do</w:t>
      </w:r>
      <w:r w:rsidRPr="005F5050">
        <w:rPr>
          <w:spacing w:val="-1"/>
          <w:lang w:val="sv-SE"/>
        </w:rPr>
        <w:t>k</w:t>
      </w:r>
      <w:r w:rsidRPr="005F5050">
        <w:rPr>
          <w:spacing w:val="-5"/>
          <w:lang w:val="sv-SE"/>
        </w:rPr>
        <w:t>t</w:t>
      </w:r>
      <w:r w:rsidRPr="005F5050">
        <w:rPr>
          <w:lang w:val="sv-SE"/>
        </w:rPr>
        <w:t>or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d</w:t>
      </w:r>
      <w:r w:rsidRPr="005F5050">
        <w:rPr>
          <w:spacing w:val="-4"/>
          <w:lang w:val="sv-SE"/>
        </w:rPr>
        <w:t>r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ts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or</w:t>
      </w:r>
      <w:r w:rsidRPr="005F5050">
        <w:rPr>
          <w:spacing w:val="-5"/>
          <w:lang w:val="sv-SE"/>
        </w:rPr>
        <w:t>d</w:t>
      </w:r>
      <w:r w:rsidRPr="005F5050">
        <w:rPr>
          <w:lang w:val="sv-SE"/>
        </w:rPr>
        <w:t>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nde</w:t>
      </w:r>
    </w:p>
    <w:p w:rsidR="006D1E7B" w:rsidRPr="005F5050" w:rsidRDefault="006D1E7B">
      <w:pPr>
        <w:spacing w:before="7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spacing w:val="-1"/>
          <w:lang w:val="sv-SE"/>
        </w:rPr>
        <w:t>K</w:t>
      </w:r>
      <w:r w:rsidRPr="005F5050">
        <w:rPr>
          <w:lang w:val="sv-SE"/>
        </w:rPr>
        <w:t>ansli o</w:t>
      </w:r>
      <w:r w:rsidRPr="005F5050">
        <w:rPr>
          <w:spacing w:val="-3"/>
          <w:lang w:val="sv-SE"/>
        </w:rPr>
        <w:t>c</w:t>
      </w:r>
      <w:r w:rsidRPr="005F5050">
        <w:rPr>
          <w:lang w:val="sv-SE"/>
        </w:rPr>
        <w:t>h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info</w:t>
      </w:r>
    </w:p>
    <w:p w:rsidR="006D1E7B" w:rsidRPr="005F5050" w:rsidRDefault="00A21E5B">
      <w:pPr>
        <w:pStyle w:val="BodyText"/>
        <w:spacing w:before="1" w:line="237" w:lineRule="auto"/>
        <w:ind w:right="2149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</w:t>
      </w:r>
      <w:r w:rsidRPr="005F5050">
        <w:rPr>
          <w:spacing w:val="-1"/>
          <w:lang w:val="sv-SE"/>
        </w:rPr>
        <w:t>te</w:t>
      </w:r>
      <w:r w:rsidRPr="005F5050">
        <w:rPr>
          <w:lang w:val="sv-SE"/>
        </w:rPr>
        <w:t xml:space="preserve">r: </w:t>
      </w:r>
      <w:r w:rsidRPr="005F5050">
        <w:rPr>
          <w:spacing w:val="-1"/>
          <w:lang w:val="sv-SE"/>
        </w:rPr>
        <w:t>Kå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k</w:t>
      </w:r>
      <w:r w:rsidRPr="005F5050">
        <w:rPr>
          <w:spacing w:val="-1"/>
          <w:lang w:val="sv-SE"/>
        </w:rPr>
        <w:t>a</w:t>
      </w:r>
      <w:r w:rsidRPr="005F5050">
        <w:rPr>
          <w:spacing w:val="-3"/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lie</w:t>
      </w:r>
      <w:r w:rsidRPr="005F5050">
        <w:rPr>
          <w:lang w:val="sv-SE"/>
        </w:rPr>
        <w:t>t, M</w:t>
      </w:r>
      <w:r w:rsidRPr="005F5050">
        <w:rPr>
          <w:spacing w:val="-4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k</w:t>
      </w:r>
      <w:r w:rsidRPr="005F5050">
        <w:rPr>
          <w:spacing w:val="-5"/>
          <w:lang w:val="sv-SE"/>
        </w:rPr>
        <w:t>n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d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rin</w:t>
      </w:r>
      <w:r w:rsidRPr="005F5050">
        <w:rPr>
          <w:spacing w:val="-3"/>
          <w:lang w:val="sv-SE"/>
        </w:rPr>
        <w:t>g</w:t>
      </w:r>
      <w:r w:rsidRPr="005F5050">
        <w:rPr>
          <w:spacing w:val="1"/>
          <w:lang w:val="sv-SE"/>
        </w:rPr>
        <w:t>s</w:t>
      </w:r>
      <w:r w:rsidRPr="005F5050">
        <w:rPr>
          <w:spacing w:val="-3"/>
          <w:lang w:val="sv-SE"/>
        </w:rPr>
        <w:t>u</w:t>
      </w:r>
      <w:r w:rsidRPr="005F5050">
        <w:rPr>
          <w:lang w:val="sv-SE"/>
        </w:rPr>
        <w:t>t</w:t>
      </w:r>
      <w:r w:rsidRPr="005F5050">
        <w:rPr>
          <w:spacing w:val="1"/>
          <w:lang w:val="sv-SE"/>
        </w:rPr>
        <w:t>s</w:t>
      </w:r>
      <w:r w:rsidRPr="005F5050">
        <w:rPr>
          <w:spacing w:val="-3"/>
          <w:lang w:val="sv-SE"/>
        </w:rPr>
        <w:t>ko</w:t>
      </w:r>
      <w:r w:rsidRPr="005F5050">
        <w:rPr>
          <w:lang w:val="sv-SE"/>
        </w:rPr>
        <w:t>tt</w:t>
      </w:r>
      <w:r w:rsidRPr="005F5050">
        <w:rPr>
          <w:spacing w:val="-1"/>
          <w:lang w:val="sv-SE"/>
        </w:rPr>
        <w:t>e</w:t>
      </w:r>
      <w:r w:rsidRPr="005F5050">
        <w:rPr>
          <w:spacing w:val="2"/>
          <w:lang w:val="sv-SE"/>
        </w:rPr>
        <w:t>t</w:t>
      </w:r>
      <w:r w:rsidRPr="005F5050">
        <w:rPr>
          <w:lang w:val="sv-SE"/>
        </w:rPr>
        <w:t>,</w:t>
      </w:r>
      <w:r w:rsidRPr="005F5050">
        <w:rPr>
          <w:spacing w:val="-5"/>
          <w:lang w:val="sv-SE"/>
        </w:rPr>
        <w:t xml:space="preserve"> </w:t>
      </w:r>
      <w:r w:rsidRPr="005F5050">
        <w:rPr>
          <w:spacing w:val="1"/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ak</w:t>
      </w:r>
      <w:r w:rsidRPr="005F5050">
        <w:rPr>
          <w:lang w:val="sv-SE"/>
        </w:rPr>
        <w:t>t</w:t>
      </w:r>
      <w:r w:rsidRPr="005F5050">
        <w:rPr>
          <w:spacing w:val="-5"/>
          <w:lang w:val="sv-SE"/>
        </w:rPr>
        <w:t>i</w:t>
      </w:r>
      <w:r w:rsidRPr="005F5050">
        <w:rPr>
          <w:lang w:val="sv-SE"/>
        </w:rPr>
        <w:t>onen 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 xml:space="preserve">r </w:t>
      </w:r>
      <w:proofErr w:type="spellStart"/>
      <w:r w:rsidRPr="005F5050">
        <w:rPr>
          <w:lang w:val="sv-SE"/>
        </w:rPr>
        <w:t>Ul</w:t>
      </w:r>
      <w:r w:rsidRPr="005F5050">
        <w:rPr>
          <w:spacing w:val="-3"/>
          <w:lang w:val="sv-SE"/>
        </w:rPr>
        <w:t>t</w:t>
      </w:r>
      <w:r w:rsidRPr="005F5050">
        <w:rPr>
          <w:lang w:val="sv-SE"/>
        </w:rPr>
        <w:t>un</w:t>
      </w:r>
      <w:r w:rsidRPr="005F5050">
        <w:rPr>
          <w:spacing w:val="-4"/>
          <w:lang w:val="sv-SE"/>
        </w:rPr>
        <w:t>e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4"/>
          <w:lang w:val="sv-SE"/>
        </w:rPr>
        <w:t>e</w:t>
      </w:r>
      <w:r w:rsidRPr="005F5050">
        <w:rPr>
          <w:lang w:val="sv-SE"/>
        </w:rPr>
        <w:t>n</w:t>
      </w:r>
      <w:proofErr w:type="spellEnd"/>
      <w:r w:rsidRPr="005F5050">
        <w:rPr>
          <w:lang w:val="sv-SE"/>
        </w:rPr>
        <w:t xml:space="preserve"> 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I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f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rm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tio</w:t>
      </w:r>
      <w:r w:rsidRPr="005F5050">
        <w:rPr>
          <w:spacing w:val="-2"/>
          <w:lang w:val="sv-SE"/>
        </w:rPr>
        <w:t>n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nsv</w:t>
      </w:r>
      <w:r w:rsidRPr="005F5050">
        <w:rPr>
          <w:spacing w:val="-2"/>
          <w:lang w:val="sv-SE"/>
        </w:rPr>
        <w:t>a</w:t>
      </w:r>
      <w:r w:rsidRPr="005F5050">
        <w:rPr>
          <w:lang w:val="sv-SE"/>
        </w:rPr>
        <w:t>rig</w:t>
      </w:r>
    </w:p>
    <w:p w:rsidR="006D1E7B" w:rsidRPr="005F5050" w:rsidRDefault="006D1E7B">
      <w:pPr>
        <w:spacing w:before="10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lang w:val="sv-SE"/>
        </w:rPr>
        <w:t>N</w:t>
      </w:r>
      <w:r w:rsidRPr="005F5050">
        <w:rPr>
          <w:spacing w:val="-1"/>
          <w:lang w:val="sv-SE"/>
        </w:rPr>
        <w:t>ä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ng</w:t>
      </w:r>
      <w:r w:rsidRPr="005F5050">
        <w:rPr>
          <w:spacing w:val="-4"/>
          <w:lang w:val="sv-SE"/>
        </w:rPr>
        <w:t>s</w:t>
      </w:r>
      <w:r w:rsidRPr="005F5050">
        <w:rPr>
          <w:lang w:val="sv-SE"/>
        </w:rPr>
        <w:t>liv</w:t>
      </w:r>
      <w:r w:rsidRPr="005F5050">
        <w:rPr>
          <w:spacing w:val="-1"/>
          <w:lang w:val="sv-SE"/>
        </w:rPr>
        <w:t>s</w:t>
      </w:r>
      <w:r w:rsidRPr="005F5050">
        <w:rPr>
          <w:spacing w:val="-3"/>
          <w:lang w:val="sv-SE"/>
        </w:rPr>
        <w:t>ko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t</w:t>
      </w:r>
      <w:r w:rsidRPr="005F5050">
        <w:rPr>
          <w:spacing w:val="-3"/>
          <w:lang w:val="sv-SE"/>
        </w:rPr>
        <w:t>akt</w:t>
      </w:r>
    </w:p>
    <w:p w:rsidR="006D1E7B" w:rsidRPr="005F5050" w:rsidRDefault="00A21E5B">
      <w:pPr>
        <w:pStyle w:val="BodyText"/>
        <w:spacing w:line="247" w:lineRule="exact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</w:t>
      </w:r>
      <w:r w:rsidRPr="005F5050">
        <w:rPr>
          <w:spacing w:val="-1"/>
          <w:lang w:val="sv-SE"/>
        </w:rPr>
        <w:t>te</w:t>
      </w:r>
      <w:r w:rsidRPr="005F5050">
        <w:rPr>
          <w:lang w:val="sv-SE"/>
        </w:rPr>
        <w:t xml:space="preserve">r: </w:t>
      </w:r>
      <w:r w:rsidRPr="005F5050">
        <w:rPr>
          <w:spacing w:val="-3"/>
          <w:lang w:val="sv-SE"/>
        </w:rPr>
        <w:t>N</w:t>
      </w:r>
      <w:r w:rsidRPr="005F5050">
        <w:rPr>
          <w:spacing w:val="-1"/>
          <w:lang w:val="sv-SE"/>
        </w:rPr>
        <w:t>ä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i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g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li</w:t>
      </w:r>
      <w:r w:rsidRPr="005F5050">
        <w:rPr>
          <w:spacing w:val="-6"/>
          <w:lang w:val="sv-SE"/>
        </w:rPr>
        <w:t>v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u</w:t>
      </w:r>
      <w:r w:rsidRPr="005F5050">
        <w:rPr>
          <w:lang w:val="sv-SE"/>
        </w:rPr>
        <w:t>t</w:t>
      </w:r>
      <w:r w:rsidRPr="005F5050">
        <w:rPr>
          <w:spacing w:val="1"/>
          <w:lang w:val="sv-SE"/>
        </w:rPr>
        <w:t>s</w:t>
      </w:r>
      <w:r w:rsidRPr="005F5050">
        <w:rPr>
          <w:spacing w:val="-6"/>
          <w:lang w:val="sv-SE"/>
        </w:rPr>
        <w:t>k</w:t>
      </w:r>
      <w:r w:rsidRPr="005F5050">
        <w:rPr>
          <w:lang w:val="sv-SE"/>
        </w:rPr>
        <w:t>ot</w:t>
      </w:r>
      <w:r w:rsidRPr="005F5050">
        <w:rPr>
          <w:spacing w:val="1"/>
          <w:lang w:val="sv-SE"/>
        </w:rPr>
        <w:t>t</w:t>
      </w:r>
      <w:r w:rsidRPr="005F5050">
        <w:rPr>
          <w:spacing w:val="-6"/>
          <w:lang w:val="sv-SE"/>
        </w:rPr>
        <w:t>e</w:t>
      </w:r>
      <w:r w:rsidRPr="005F5050">
        <w:rPr>
          <w:lang w:val="sv-SE"/>
        </w:rPr>
        <w:t>t, La</w:t>
      </w:r>
      <w:r w:rsidRPr="005F5050">
        <w:rPr>
          <w:spacing w:val="-1"/>
          <w:lang w:val="sv-SE"/>
        </w:rPr>
        <w:t>n</w:t>
      </w:r>
      <w:r w:rsidRPr="005F5050">
        <w:rPr>
          <w:spacing w:val="2"/>
          <w:lang w:val="sv-SE"/>
        </w:rPr>
        <w:t>t</w:t>
      </w:r>
      <w:r w:rsidRPr="005F5050">
        <w:rPr>
          <w:spacing w:val="-3"/>
          <w:lang w:val="sv-SE"/>
        </w:rPr>
        <w:t>b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u</w:t>
      </w:r>
      <w:r w:rsidRPr="005F5050">
        <w:rPr>
          <w:spacing w:val="-3"/>
          <w:lang w:val="sv-SE"/>
        </w:rPr>
        <w:t>k</w:t>
      </w:r>
      <w:r w:rsidRPr="005F5050">
        <w:rPr>
          <w:spacing w:val="-2"/>
          <w:lang w:val="sv-SE"/>
        </w:rPr>
        <w:t>s</w:t>
      </w:r>
      <w:r w:rsidRPr="005F5050">
        <w:rPr>
          <w:spacing w:val="-1"/>
          <w:lang w:val="sv-SE"/>
        </w:rPr>
        <w:t>u</w:t>
      </w:r>
      <w:r w:rsidRPr="005F5050">
        <w:rPr>
          <w:lang w:val="sv-SE"/>
        </w:rPr>
        <w:t>t</w:t>
      </w:r>
      <w:r w:rsidRPr="005F5050">
        <w:rPr>
          <w:spacing w:val="-2"/>
          <w:lang w:val="sv-SE"/>
        </w:rPr>
        <w:t>s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ott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t,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M</w:t>
      </w:r>
      <w:r w:rsidRPr="005F5050">
        <w:rPr>
          <w:spacing w:val="-1"/>
          <w:lang w:val="sv-SE"/>
        </w:rPr>
        <w:t>ilj</w:t>
      </w:r>
      <w:r w:rsidRPr="005F5050">
        <w:rPr>
          <w:spacing w:val="-3"/>
          <w:lang w:val="sv-SE"/>
        </w:rPr>
        <w:t>ö</w:t>
      </w:r>
      <w:r w:rsidRPr="005F5050">
        <w:rPr>
          <w:spacing w:val="-5"/>
          <w:lang w:val="sv-SE"/>
        </w:rPr>
        <w:t>u</w:t>
      </w:r>
      <w:r w:rsidRPr="005F5050">
        <w:rPr>
          <w:lang w:val="sv-SE"/>
        </w:rPr>
        <w:t>t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k</w:t>
      </w:r>
      <w:r w:rsidRPr="005F5050">
        <w:rPr>
          <w:lang w:val="sv-SE"/>
        </w:rPr>
        <w:t>o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>tet</w:t>
      </w:r>
    </w:p>
    <w:p w:rsidR="006D1E7B" w:rsidRPr="005F5050" w:rsidRDefault="00A21E5B">
      <w:pPr>
        <w:pStyle w:val="BodyText"/>
        <w:rPr>
          <w:lang w:val="sv-SE"/>
        </w:rPr>
      </w:pPr>
      <w:r w:rsidRPr="005F5050">
        <w:rPr>
          <w:lang w:val="sv-SE"/>
        </w:rPr>
        <w:t>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-4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3"/>
          <w:lang w:val="sv-SE"/>
        </w:rPr>
        <w:t>v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i</w:t>
      </w:r>
      <w:r w:rsidRPr="005F5050">
        <w:rPr>
          <w:lang w:val="sv-SE"/>
        </w:rPr>
        <w:t>g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f</w:t>
      </w:r>
      <w:r w:rsidRPr="005F5050">
        <w:rPr>
          <w:spacing w:val="-5"/>
          <w:lang w:val="sv-SE"/>
        </w:rPr>
        <w:t>ö</w:t>
      </w:r>
      <w:r w:rsidRPr="005F5050">
        <w:rPr>
          <w:lang w:val="sv-SE"/>
        </w:rPr>
        <w:t>r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näri</w:t>
      </w:r>
      <w:r w:rsidRPr="005F5050">
        <w:rPr>
          <w:spacing w:val="-1"/>
          <w:lang w:val="sv-SE"/>
        </w:rPr>
        <w:t>n</w:t>
      </w:r>
      <w:r w:rsidRPr="005F5050">
        <w:rPr>
          <w:spacing w:val="-3"/>
          <w:lang w:val="sv-SE"/>
        </w:rPr>
        <w:t>g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li</w:t>
      </w:r>
      <w:r w:rsidRPr="005F5050">
        <w:rPr>
          <w:spacing w:val="-3"/>
          <w:lang w:val="sv-SE"/>
        </w:rPr>
        <w:t>v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- &amp;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o</w:t>
      </w:r>
      <w:r w:rsidRPr="005F5050">
        <w:rPr>
          <w:spacing w:val="-3"/>
          <w:lang w:val="sv-SE"/>
        </w:rPr>
        <w:t>mv</w:t>
      </w:r>
      <w:r w:rsidRPr="005F5050">
        <w:rPr>
          <w:spacing w:val="-1"/>
          <w:lang w:val="sv-SE"/>
        </w:rPr>
        <w:t>ä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l</w:t>
      </w:r>
      <w:r w:rsidRPr="005F5050">
        <w:rPr>
          <w:lang w:val="sv-SE"/>
        </w:rPr>
        <w:t>d</w:t>
      </w:r>
      <w:r w:rsidRPr="005F5050">
        <w:rPr>
          <w:spacing w:val="1"/>
          <w:lang w:val="sv-SE"/>
        </w:rPr>
        <w:t>s</w:t>
      </w:r>
      <w:r w:rsidRPr="005F5050">
        <w:rPr>
          <w:spacing w:val="-3"/>
          <w:lang w:val="sv-SE"/>
        </w:rPr>
        <w:t>kon</w:t>
      </w:r>
      <w:r w:rsidRPr="005F5050">
        <w:rPr>
          <w:lang w:val="sv-SE"/>
        </w:rPr>
        <w:t>t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kt</w:t>
      </w:r>
    </w:p>
    <w:p w:rsidR="006D1E7B" w:rsidRPr="005F5050" w:rsidRDefault="006D1E7B">
      <w:pPr>
        <w:spacing w:before="9" w:line="240" w:lineRule="exact"/>
        <w:rPr>
          <w:sz w:val="24"/>
          <w:szCs w:val="24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proofErr w:type="spellStart"/>
      <w:r w:rsidRPr="005F5050">
        <w:rPr>
          <w:lang w:val="sv-SE"/>
        </w:rPr>
        <w:t>Sm</w:t>
      </w:r>
      <w:r w:rsidRPr="005F5050">
        <w:rPr>
          <w:spacing w:val="-1"/>
          <w:lang w:val="sv-SE"/>
        </w:rPr>
        <w:t>å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>ti</w:t>
      </w:r>
      <w:r w:rsidRPr="005F5050">
        <w:rPr>
          <w:spacing w:val="-2"/>
          <w:lang w:val="sv-SE"/>
        </w:rPr>
        <w:t>ngm</w:t>
      </w:r>
      <w:r w:rsidRPr="005F5050">
        <w:rPr>
          <w:lang w:val="sv-SE"/>
        </w:rPr>
        <w:t>ott</w:t>
      </w:r>
      <w:r w:rsidRPr="005F5050">
        <w:rPr>
          <w:spacing w:val="-5"/>
          <w:lang w:val="sv-SE"/>
        </w:rPr>
        <w:t>a</w:t>
      </w:r>
      <w:r w:rsidRPr="005F5050">
        <w:rPr>
          <w:lang w:val="sv-SE"/>
        </w:rPr>
        <w:t>gn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ng</w:t>
      </w:r>
      <w:proofErr w:type="spellEnd"/>
    </w:p>
    <w:p w:rsidR="006D1E7B" w:rsidRPr="005F5050" w:rsidRDefault="00A21E5B">
      <w:pPr>
        <w:pStyle w:val="BodyText"/>
        <w:spacing w:before="1" w:line="237" w:lineRule="auto"/>
        <w:ind w:right="4220"/>
        <w:rPr>
          <w:lang w:val="sv-SE"/>
        </w:rPr>
      </w:pPr>
      <w:r w:rsidRPr="005F5050">
        <w:rPr>
          <w:spacing w:val="-1"/>
          <w:lang w:val="sv-SE"/>
        </w:rPr>
        <w:lastRenderedPageBreak/>
        <w:t>E</w:t>
      </w:r>
      <w:r w:rsidRPr="005F5050">
        <w:rPr>
          <w:lang w:val="sv-SE"/>
        </w:rPr>
        <w:t>nhe</w:t>
      </w:r>
      <w:r w:rsidRPr="005F5050">
        <w:rPr>
          <w:spacing w:val="-1"/>
          <w:lang w:val="sv-SE"/>
        </w:rPr>
        <w:t>te</w:t>
      </w:r>
      <w:r w:rsidRPr="005F5050">
        <w:rPr>
          <w:lang w:val="sv-SE"/>
        </w:rPr>
        <w:t xml:space="preserve">r: </w:t>
      </w:r>
      <w:proofErr w:type="spellStart"/>
      <w:r w:rsidRPr="005F5050">
        <w:rPr>
          <w:lang w:val="sv-SE"/>
        </w:rPr>
        <w:t>S</w:t>
      </w:r>
      <w:r w:rsidRPr="005F5050">
        <w:rPr>
          <w:spacing w:val="-3"/>
          <w:lang w:val="sv-SE"/>
        </w:rPr>
        <w:t>m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tt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g</w:t>
      </w:r>
      <w:r w:rsidRPr="005F5050">
        <w:rPr>
          <w:spacing w:val="-1"/>
          <w:lang w:val="sv-SE"/>
        </w:rPr>
        <w:t>k</w:t>
      </w:r>
      <w:r w:rsidRPr="005F5050">
        <w:rPr>
          <w:lang w:val="sv-SE"/>
        </w:rPr>
        <w:t>o</w:t>
      </w:r>
      <w:r w:rsidRPr="005F5050">
        <w:rPr>
          <w:spacing w:val="-3"/>
          <w:lang w:val="sv-SE"/>
        </w:rPr>
        <w:t>m</w:t>
      </w:r>
      <w:r w:rsidRPr="005F5050">
        <w:rPr>
          <w:lang w:val="sv-SE"/>
        </w:rPr>
        <w:t>m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tt</w:t>
      </w:r>
      <w:r w:rsidRPr="005F5050">
        <w:rPr>
          <w:spacing w:val="-5"/>
          <w:lang w:val="sv-SE"/>
        </w:rPr>
        <w:t>é</w:t>
      </w:r>
      <w:r w:rsidRPr="005F5050">
        <w:rPr>
          <w:lang w:val="sv-SE"/>
        </w:rPr>
        <w:t>n</w:t>
      </w:r>
      <w:proofErr w:type="spellEnd"/>
      <w:r w:rsidRPr="005F5050">
        <w:rPr>
          <w:lang w:val="sv-SE"/>
        </w:rPr>
        <w:t>, Hufv</w:t>
      </w:r>
      <w:r w:rsidRPr="005F5050">
        <w:rPr>
          <w:spacing w:val="-1"/>
          <w:lang w:val="sv-SE"/>
        </w:rPr>
        <w:t>u</w:t>
      </w:r>
      <w:r w:rsidRPr="005F5050">
        <w:rPr>
          <w:spacing w:val="-5"/>
          <w:lang w:val="sv-SE"/>
        </w:rPr>
        <w:t>d</w:t>
      </w:r>
      <w:r w:rsidRPr="005F5050">
        <w:rPr>
          <w:lang w:val="sv-SE"/>
        </w:rPr>
        <w:t>f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dd</w:t>
      </w:r>
      <w:r w:rsidRPr="005F5050">
        <w:rPr>
          <w:spacing w:val="-4"/>
          <w:lang w:val="sv-SE"/>
        </w:rPr>
        <w:t>e</w:t>
      </w:r>
      <w:r w:rsidRPr="005F5050">
        <w:rPr>
          <w:lang w:val="sv-SE"/>
        </w:rPr>
        <w:t xml:space="preserve">r, </w:t>
      </w:r>
      <w:proofErr w:type="spellStart"/>
      <w:r w:rsidRPr="005F5050">
        <w:rPr>
          <w:lang w:val="sv-SE"/>
        </w:rPr>
        <w:t>F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dd</w:t>
      </w:r>
      <w:r w:rsidRPr="005F5050">
        <w:rPr>
          <w:spacing w:val="-4"/>
          <w:lang w:val="sv-SE"/>
        </w:rPr>
        <w:t>e</w:t>
      </w:r>
      <w:r w:rsidRPr="005F5050">
        <w:rPr>
          <w:lang w:val="sv-SE"/>
        </w:rPr>
        <w:t>ri</w:t>
      </w:r>
      <w:proofErr w:type="spellEnd"/>
      <w:r w:rsidRPr="005F5050">
        <w:rPr>
          <w:lang w:val="sv-SE"/>
        </w:rPr>
        <w:t xml:space="preserve"> 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3"/>
          <w:lang w:val="sv-SE"/>
        </w:rPr>
        <w:t xml:space="preserve"> </w:t>
      </w:r>
      <w:proofErr w:type="spellStart"/>
      <w:r w:rsidRPr="005F5050">
        <w:rPr>
          <w:spacing w:val="-1"/>
          <w:lang w:val="sv-SE"/>
        </w:rPr>
        <w:t>S</w:t>
      </w:r>
      <w:r w:rsidRPr="005F5050">
        <w:rPr>
          <w:lang w:val="sv-SE"/>
        </w:rPr>
        <w:t>m</w:t>
      </w:r>
      <w:r w:rsidRPr="005F5050">
        <w:rPr>
          <w:spacing w:val="-4"/>
          <w:lang w:val="sv-SE"/>
        </w:rPr>
        <w:t>å</w:t>
      </w:r>
      <w:r w:rsidRPr="005F5050">
        <w:rPr>
          <w:lang w:val="sv-SE"/>
        </w:rPr>
        <w:t>ttin</w:t>
      </w:r>
      <w:r w:rsidRPr="005F5050">
        <w:rPr>
          <w:spacing w:val="-1"/>
          <w:lang w:val="sv-SE"/>
        </w:rPr>
        <w:t>gge</w:t>
      </w:r>
      <w:r w:rsidRPr="005F5050">
        <w:rPr>
          <w:spacing w:val="-5"/>
          <w:lang w:val="sv-SE"/>
        </w:rPr>
        <w:t>n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ale</w:t>
      </w:r>
      <w:r w:rsidRPr="005F5050">
        <w:rPr>
          <w:lang w:val="sv-SE"/>
        </w:rPr>
        <w:t>n</w:t>
      </w:r>
      <w:proofErr w:type="spellEnd"/>
    </w:p>
    <w:p w:rsidR="006D1E7B" w:rsidRPr="005F5050" w:rsidRDefault="006D1E7B">
      <w:pPr>
        <w:spacing w:before="10" w:line="180" w:lineRule="exact"/>
        <w:rPr>
          <w:sz w:val="18"/>
          <w:szCs w:val="18"/>
          <w:lang w:val="sv-SE"/>
        </w:rPr>
      </w:pPr>
    </w:p>
    <w:p w:rsidR="006D1E7B" w:rsidRPr="005F5050" w:rsidRDefault="00A21E5B">
      <w:pPr>
        <w:pStyle w:val="Heading2"/>
        <w:rPr>
          <w:b w:val="0"/>
          <w:bCs w:val="0"/>
          <w:lang w:val="sv-SE"/>
        </w:rPr>
      </w:pPr>
      <w:r w:rsidRPr="005F5050">
        <w:rPr>
          <w:lang w:val="sv-SE"/>
        </w:rPr>
        <w:t>Utbi</w:t>
      </w:r>
      <w:r w:rsidRPr="005F5050">
        <w:rPr>
          <w:spacing w:val="-3"/>
          <w:lang w:val="sv-SE"/>
        </w:rPr>
        <w:t>l</w:t>
      </w:r>
      <w:r w:rsidRPr="005F5050">
        <w:rPr>
          <w:lang w:val="sv-SE"/>
        </w:rPr>
        <w:t>dn</w:t>
      </w:r>
      <w:r w:rsidRPr="005F5050">
        <w:rPr>
          <w:spacing w:val="-5"/>
          <w:lang w:val="sv-SE"/>
        </w:rPr>
        <w:t>i</w:t>
      </w:r>
      <w:r w:rsidRPr="005F5050">
        <w:rPr>
          <w:lang w:val="sv-SE"/>
        </w:rPr>
        <w:t>ng</w:t>
      </w:r>
      <w:r w:rsidRPr="005F5050">
        <w:rPr>
          <w:spacing w:val="-1"/>
          <w:lang w:val="sv-SE"/>
        </w:rPr>
        <w:t>s</w:t>
      </w:r>
      <w:r w:rsidRPr="005F5050">
        <w:rPr>
          <w:lang w:val="sv-SE"/>
        </w:rPr>
        <w:t>be</w:t>
      </w:r>
      <w:r w:rsidRPr="005F5050">
        <w:rPr>
          <w:spacing w:val="-1"/>
          <w:lang w:val="sv-SE"/>
        </w:rPr>
        <w:t>v</w:t>
      </w:r>
      <w:r w:rsidRPr="005F5050">
        <w:rPr>
          <w:spacing w:val="-5"/>
          <w:lang w:val="sv-SE"/>
        </w:rPr>
        <w:t>a</w:t>
      </w:r>
      <w:r w:rsidRPr="005F5050">
        <w:rPr>
          <w:lang w:val="sv-SE"/>
        </w:rPr>
        <w:t>kn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ng</w:t>
      </w:r>
    </w:p>
    <w:p w:rsidR="006D1E7B" w:rsidRPr="005F5050" w:rsidRDefault="00A21E5B">
      <w:pPr>
        <w:pStyle w:val="BodyText"/>
        <w:spacing w:line="245" w:lineRule="exact"/>
        <w:rPr>
          <w:lang w:val="sv-SE"/>
        </w:rPr>
      </w:pP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nhe</w:t>
      </w:r>
      <w:r w:rsidRPr="005F5050">
        <w:rPr>
          <w:spacing w:val="-1"/>
          <w:lang w:val="sv-SE"/>
        </w:rPr>
        <w:t>te</w:t>
      </w:r>
      <w:r w:rsidRPr="005F5050">
        <w:rPr>
          <w:lang w:val="sv-SE"/>
        </w:rPr>
        <w:t>r: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-2"/>
          <w:lang w:val="sv-SE"/>
        </w:rPr>
        <w:t>B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olo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- o</w:t>
      </w:r>
      <w:r w:rsidRPr="005F5050">
        <w:rPr>
          <w:spacing w:val="-4"/>
          <w:lang w:val="sv-SE"/>
        </w:rPr>
        <w:t>c</w:t>
      </w:r>
      <w:r w:rsidRPr="005F5050">
        <w:rPr>
          <w:lang w:val="sv-SE"/>
        </w:rPr>
        <w:t>h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m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k</w:t>
      </w:r>
      <w:r w:rsidRPr="005F5050">
        <w:rPr>
          <w:spacing w:val="-5"/>
          <w:lang w:val="sv-SE"/>
        </w:rPr>
        <w:t>/</w:t>
      </w:r>
      <w:r w:rsidRPr="005F5050">
        <w:rPr>
          <w:spacing w:val="-1"/>
          <w:lang w:val="sv-SE"/>
        </w:rPr>
        <w:t>väx</w:t>
      </w:r>
      <w:r w:rsidRPr="005F5050">
        <w:rPr>
          <w:lang w:val="sv-SE"/>
        </w:rPr>
        <w:t>tr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t,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1"/>
          <w:lang w:val="sv-SE"/>
        </w:rPr>
        <w:t>B</w:t>
      </w:r>
      <w:r w:rsidRPr="005F5050">
        <w:rPr>
          <w:spacing w:val="-1"/>
          <w:lang w:val="sv-SE"/>
        </w:rPr>
        <w:t>i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t</w:t>
      </w:r>
      <w:r w:rsidRPr="005F5050">
        <w:rPr>
          <w:spacing w:val="-4"/>
          <w:lang w:val="sv-SE"/>
        </w:rPr>
        <w:t>e</w:t>
      </w:r>
      <w:r w:rsidRPr="005F5050">
        <w:rPr>
          <w:spacing w:val="-1"/>
          <w:lang w:val="sv-SE"/>
        </w:rPr>
        <w:t>k</w:t>
      </w:r>
      <w:r w:rsidRPr="005F5050">
        <w:rPr>
          <w:lang w:val="sv-SE"/>
        </w:rPr>
        <w:t>nolo</w:t>
      </w:r>
      <w:r w:rsidRPr="005F5050">
        <w:rPr>
          <w:spacing w:val="-3"/>
          <w:lang w:val="sv-SE"/>
        </w:rPr>
        <w:t>g</w:t>
      </w:r>
      <w:r w:rsidRPr="005F5050">
        <w:rPr>
          <w:lang w:val="sv-SE"/>
        </w:rPr>
        <w:t>-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o</w:t>
      </w: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>h</w:t>
      </w:r>
      <w:r w:rsidRPr="005F5050">
        <w:rPr>
          <w:spacing w:val="-5"/>
          <w:lang w:val="sv-SE"/>
        </w:rPr>
        <w:t xml:space="preserve"> </w:t>
      </w:r>
      <w:r w:rsidRPr="005F5050">
        <w:rPr>
          <w:spacing w:val="-1"/>
          <w:lang w:val="sv-SE"/>
        </w:rPr>
        <w:t>liv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m</w:t>
      </w:r>
      <w:r w:rsidRPr="005F5050">
        <w:rPr>
          <w:spacing w:val="-1"/>
          <w:lang w:val="sv-SE"/>
        </w:rPr>
        <w:t>e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spacing w:val="-3"/>
          <w:lang w:val="sv-SE"/>
        </w:rPr>
        <w:t>l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 xml:space="preserve">t, </w:t>
      </w:r>
      <w:r w:rsidRPr="005F5050">
        <w:rPr>
          <w:spacing w:val="-1"/>
          <w:lang w:val="sv-SE"/>
        </w:rPr>
        <w:t>E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on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mr</w:t>
      </w:r>
      <w:r w:rsidRPr="005F5050">
        <w:rPr>
          <w:spacing w:val="-1"/>
          <w:lang w:val="sv-SE"/>
        </w:rPr>
        <w:t>å</w:t>
      </w:r>
      <w:r w:rsidRPr="005F5050">
        <w:rPr>
          <w:spacing w:val="-5"/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t,</w:t>
      </w:r>
    </w:p>
    <w:p w:rsidR="006D1E7B" w:rsidRPr="005F5050" w:rsidRDefault="00A21E5B">
      <w:pPr>
        <w:pStyle w:val="BodyText"/>
        <w:spacing w:before="1" w:line="237" w:lineRule="auto"/>
        <w:ind w:right="2619"/>
        <w:rPr>
          <w:lang w:val="sv-SE"/>
        </w:rPr>
      </w:pPr>
      <w:r w:rsidRPr="005F5050">
        <w:rPr>
          <w:lang w:val="sv-SE"/>
        </w:rPr>
        <w:t>H</w:t>
      </w:r>
      <w:r w:rsidRPr="005F5050">
        <w:rPr>
          <w:spacing w:val="-1"/>
          <w:lang w:val="sv-SE"/>
        </w:rPr>
        <w:t>u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d</w:t>
      </w:r>
      <w:r w:rsidRPr="005F5050">
        <w:rPr>
          <w:spacing w:val="-1"/>
          <w:lang w:val="sv-SE"/>
        </w:rPr>
        <w:t>j</w:t>
      </w:r>
      <w:r w:rsidRPr="005F5050">
        <w:rPr>
          <w:spacing w:val="-3"/>
          <w:lang w:val="sv-SE"/>
        </w:rPr>
        <w:t>u</w:t>
      </w:r>
      <w:r w:rsidRPr="005F5050">
        <w:rPr>
          <w:spacing w:val="-2"/>
          <w:lang w:val="sv-SE"/>
        </w:rPr>
        <w:t>r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å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t, L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5"/>
          <w:lang w:val="sv-SE"/>
        </w:rPr>
        <w:t>d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b</w:t>
      </w:r>
      <w:r w:rsidRPr="005F5050">
        <w:rPr>
          <w:spacing w:val="-1"/>
          <w:lang w:val="sv-SE"/>
        </w:rPr>
        <w:t>yg</w:t>
      </w:r>
      <w:r w:rsidRPr="005F5050">
        <w:rPr>
          <w:spacing w:val="-5"/>
          <w:lang w:val="sv-SE"/>
        </w:rPr>
        <w:t>d</w:t>
      </w:r>
      <w:r w:rsidRPr="005F5050">
        <w:rPr>
          <w:spacing w:val="1"/>
          <w:lang w:val="sv-SE"/>
        </w:rPr>
        <w:t>s</w:t>
      </w:r>
      <w:r w:rsidRPr="005F5050">
        <w:rPr>
          <w:spacing w:val="-5"/>
          <w:lang w:val="sv-SE"/>
        </w:rPr>
        <w:t>u</w:t>
      </w:r>
      <w:r w:rsidRPr="005F5050">
        <w:rPr>
          <w:lang w:val="sv-SE"/>
        </w:rPr>
        <w:t>t</w:t>
      </w:r>
      <w:r w:rsidRPr="005F5050">
        <w:rPr>
          <w:spacing w:val="-1"/>
          <w:lang w:val="sv-SE"/>
        </w:rPr>
        <w:t>veckli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g</w:t>
      </w:r>
      <w:r w:rsidRPr="005F5050">
        <w:rPr>
          <w:spacing w:val="1"/>
          <w:lang w:val="sv-SE"/>
        </w:rPr>
        <w:t>s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å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spacing w:val="2"/>
          <w:lang w:val="sv-SE"/>
        </w:rPr>
        <w:t>t</w:t>
      </w:r>
      <w:r w:rsidRPr="005F5050">
        <w:rPr>
          <w:lang w:val="sv-SE"/>
        </w:rPr>
        <w:t>,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-2"/>
          <w:lang w:val="sv-SE"/>
        </w:rPr>
        <w:t>L</w:t>
      </w:r>
      <w:r w:rsidRPr="005F5050">
        <w:rPr>
          <w:spacing w:val="-1"/>
          <w:lang w:val="sv-SE"/>
        </w:rPr>
        <w:t>A</w:t>
      </w:r>
      <w:r w:rsidRPr="005F5050">
        <w:rPr>
          <w:spacing w:val="1"/>
          <w:lang w:val="sv-SE"/>
        </w:rPr>
        <w:t>R</w:t>
      </w:r>
      <w:r w:rsidRPr="005F5050">
        <w:rPr>
          <w:spacing w:val="-3"/>
          <w:lang w:val="sv-SE"/>
        </w:rPr>
        <w:t>K</w:t>
      </w:r>
      <w:r w:rsidRPr="005F5050">
        <w:rPr>
          <w:lang w:val="sv-SE"/>
        </w:rPr>
        <w:t>-r</w:t>
      </w:r>
      <w:r w:rsidRPr="005F5050">
        <w:rPr>
          <w:spacing w:val="-1"/>
          <w:lang w:val="sv-SE"/>
        </w:rPr>
        <w:t>å</w:t>
      </w:r>
      <w:r w:rsidRPr="005F5050">
        <w:rPr>
          <w:spacing w:val="-3"/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t Huvu</w:t>
      </w:r>
      <w:r w:rsidRPr="005F5050">
        <w:rPr>
          <w:spacing w:val="-1"/>
          <w:lang w:val="sv-SE"/>
        </w:rPr>
        <w:t>da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3"/>
          <w:lang w:val="sv-SE"/>
        </w:rPr>
        <w:t>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:</w:t>
      </w:r>
      <w:r w:rsidRPr="005F5050">
        <w:rPr>
          <w:spacing w:val="-1"/>
          <w:lang w:val="sv-SE"/>
        </w:rPr>
        <w:t xml:space="preserve"> Vic</w:t>
      </w:r>
      <w:r w:rsidRPr="005F5050">
        <w:rPr>
          <w:lang w:val="sv-SE"/>
        </w:rPr>
        <w:t>e</w:t>
      </w:r>
      <w:r w:rsidRPr="005F5050">
        <w:rPr>
          <w:spacing w:val="-1"/>
          <w:lang w:val="sv-SE"/>
        </w:rPr>
        <w:t xml:space="preserve"> </w:t>
      </w:r>
      <w:r w:rsidRPr="005F5050">
        <w:rPr>
          <w:spacing w:val="-3"/>
          <w:lang w:val="sv-SE"/>
        </w:rPr>
        <w:t>o</w:t>
      </w:r>
      <w:r w:rsidRPr="005F5050">
        <w:rPr>
          <w:spacing w:val="-2"/>
          <w:lang w:val="sv-SE"/>
        </w:rPr>
        <w:t>r</w:t>
      </w:r>
      <w:r w:rsidRPr="005F5050">
        <w:rPr>
          <w:lang w:val="sv-SE"/>
        </w:rPr>
        <w:t>d</w:t>
      </w:r>
      <w:r w:rsidRPr="005F5050">
        <w:rPr>
          <w:spacing w:val="-2"/>
          <w:lang w:val="sv-SE"/>
        </w:rPr>
        <w:t>f</w:t>
      </w:r>
      <w:r w:rsidRPr="005F5050">
        <w:rPr>
          <w:spacing w:val="-3"/>
          <w:lang w:val="sv-SE"/>
        </w:rPr>
        <w:t>ö</w:t>
      </w:r>
      <w:r w:rsidRPr="005F5050">
        <w:rPr>
          <w:spacing w:val="-2"/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nde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m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 xml:space="preserve">d </w:t>
      </w:r>
      <w:r w:rsidRPr="005F5050">
        <w:rPr>
          <w:spacing w:val="-4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1"/>
          <w:lang w:val="sv-SE"/>
        </w:rPr>
        <w:t>s</w:t>
      </w:r>
      <w:r w:rsidRPr="005F5050">
        <w:rPr>
          <w:spacing w:val="-1"/>
          <w:lang w:val="sv-SE"/>
        </w:rPr>
        <w:t>va</w:t>
      </w:r>
      <w:r w:rsidRPr="005F5050">
        <w:rPr>
          <w:lang w:val="sv-SE"/>
        </w:rPr>
        <w:t>r</w:t>
      </w:r>
      <w:r w:rsidRPr="005F5050">
        <w:rPr>
          <w:spacing w:val="-4"/>
          <w:lang w:val="sv-SE"/>
        </w:rPr>
        <w:t xml:space="preserve"> </w:t>
      </w:r>
      <w:r w:rsidRPr="005F5050">
        <w:rPr>
          <w:lang w:val="sv-SE"/>
        </w:rPr>
        <w:t>för</w:t>
      </w:r>
      <w:r w:rsidRPr="005F5050">
        <w:rPr>
          <w:spacing w:val="-2"/>
          <w:lang w:val="sv-SE"/>
        </w:rPr>
        <w:t xml:space="preserve"> </w:t>
      </w:r>
      <w:r w:rsidRPr="005F5050">
        <w:rPr>
          <w:spacing w:val="-3"/>
          <w:lang w:val="sv-SE"/>
        </w:rPr>
        <w:t>u</w:t>
      </w:r>
      <w:r w:rsidRPr="005F5050">
        <w:rPr>
          <w:lang w:val="sv-SE"/>
        </w:rPr>
        <w:t>tbild</w:t>
      </w:r>
      <w:r w:rsidRPr="005F5050">
        <w:rPr>
          <w:spacing w:val="-3"/>
          <w:lang w:val="sv-SE"/>
        </w:rPr>
        <w:t>ni</w:t>
      </w:r>
      <w:r w:rsidRPr="005F5050">
        <w:rPr>
          <w:lang w:val="sv-SE"/>
        </w:rPr>
        <w:t>ng</w:t>
      </w:r>
      <w:r w:rsidRPr="005F5050">
        <w:rPr>
          <w:spacing w:val="-2"/>
          <w:lang w:val="sv-SE"/>
        </w:rPr>
        <w:t>s</w:t>
      </w:r>
      <w:r w:rsidRPr="005F5050">
        <w:rPr>
          <w:lang w:val="sv-SE"/>
        </w:rPr>
        <w:t>fr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gor</w:t>
      </w:r>
    </w:p>
    <w:p w:rsidR="006D1E7B" w:rsidRPr="005F5050" w:rsidRDefault="006D1E7B">
      <w:pPr>
        <w:spacing w:line="237" w:lineRule="auto"/>
        <w:rPr>
          <w:lang w:val="sv-SE"/>
        </w:rPr>
        <w:sectPr w:rsidR="006D1E7B" w:rsidRPr="005F50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40" w:right="1680" w:bottom="280" w:left="1700" w:header="740" w:footer="720" w:gutter="0"/>
          <w:cols w:space="720"/>
        </w:sectPr>
      </w:pPr>
    </w:p>
    <w:p w:rsidR="006D1E7B" w:rsidRPr="005F5050" w:rsidRDefault="006D1E7B">
      <w:pPr>
        <w:spacing w:line="200" w:lineRule="exact"/>
        <w:rPr>
          <w:sz w:val="20"/>
          <w:szCs w:val="20"/>
          <w:lang w:val="sv-SE"/>
        </w:rPr>
      </w:pPr>
    </w:p>
    <w:p w:rsidR="006D1E7B" w:rsidRPr="005F5050" w:rsidRDefault="006D1E7B">
      <w:pPr>
        <w:spacing w:line="200" w:lineRule="exact"/>
        <w:rPr>
          <w:sz w:val="20"/>
          <w:szCs w:val="20"/>
          <w:lang w:val="sv-SE"/>
        </w:rPr>
      </w:pPr>
    </w:p>
    <w:p w:rsidR="006D1E7B" w:rsidRPr="005F5050" w:rsidRDefault="006D1E7B">
      <w:pPr>
        <w:spacing w:line="200" w:lineRule="exact"/>
        <w:rPr>
          <w:sz w:val="20"/>
          <w:szCs w:val="20"/>
          <w:lang w:val="sv-SE"/>
        </w:rPr>
      </w:pPr>
    </w:p>
    <w:p w:rsidR="006D1E7B" w:rsidRPr="005F5050" w:rsidRDefault="006D1E7B">
      <w:pPr>
        <w:spacing w:before="12" w:line="280" w:lineRule="exact"/>
        <w:rPr>
          <w:sz w:val="28"/>
          <w:szCs w:val="28"/>
          <w:lang w:val="sv-SE"/>
        </w:rPr>
      </w:pPr>
    </w:p>
    <w:p w:rsidR="006D1E7B" w:rsidRPr="005F5050" w:rsidRDefault="00A21E5B">
      <w:pPr>
        <w:pStyle w:val="BodyText"/>
        <w:spacing w:before="80" w:line="248" w:lineRule="exact"/>
        <w:ind w:left="119" w:right="119"/>
        <w:rPr>
          <w:lang w:val="sv-SE"/>
        </w:rPr>
      </w:pPr>
      <w:r w:rsidRPr="005F5050">
        <w:rPr>
          <w:position w:val="1"/>
          <w:lang w:val="sv-SE"/>
        </w:rPr>
        <w:t>*</w:t>
      </w:r>
      <w:r w:rsidRPr="005F5050">
        <w:rPr>
          <w:spacing w:val="-1"/>
          <w:position w:val="1"/>
          <w:lang w:val="sv-SE"/>
        </w:rPr>
        <w:t xml:space="preserve"> </w:t>
      </w:r>
      <w:r w:rsidRPr="005F5050">
        <w:rPr>
          <w:lang w:val="sv-SE"/>
        </w:rPr>
        <w:t>Huvu</w:t>
      </w:r>
      <w:r w:rsidRPr="005F5050">
        <w:rPr>
          <w:spacing w:val="-1"/>
          <w:lang w:val="sv-SE"/>
        </w:rPr>
        <w:t>d</w:t>
      </w:r>
      <w:r w:rsidRPr="005F5050">
        <w:rPr>
          <w:lang w:val="sv-SE"/>
        </w:rPr>
        <w:t>k</w:t>
      </w:r>
      <w:r w:rsidRPr="005F5050">
        <w:rPr>
          <w:spacing w:val="-2"/>
          <w:lang w:val="sv-SE"/>
        </w:rPr>
        <w:t>as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 st</w:t>
      </w:r>
      <w:r w:rsidRPr="005F5050">
        <w:rPr>
          <w:spacing w:val="-3"/>
          <w:lang w:val="sv-SE"/>
        </w:rPr>
        <w:t>å</w:t>
      </w:r>
      <w:r w:rsidRPr="005F5050">
        <w:rPr>
          <w:lang w:val="sv-SE"/>
        </w:rPr>
        <w:t>r 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 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rs</w:t>
      </w:r>
      <w:r w:rsidRPr="005F5050">
        <w:rPr>
          <w:spacing w:val="-4"/>
          <w:lang w:val="sv-SE"/>
        </w:rPr>
        <w:t>ä</w:t>
      </w:r>
      <w:r w:rsidRPr="005F5050">
        <w:rPr>
          <w:lang w:val="sv-SE"/>
        </w:rPr>
        <w:t>kring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 xml:space="preserve">r 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v b</w:t>
      </w:r>
      <w:r w:rsidRPr="005F5050">
        <w:rPr>
          <w:spacing w:val="-2"/>
          <w:lang w:val="sv-SE"/>
        </w:rPr>
        <w:t>y</w:t>
      </w:r>
      <w:r w:rsidRPr="005F5050">
        <w:rPr>
          <w:lang w:val="sv-SE"/>
        </w:rPr>
        <w:t>g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nad o</w:t>
      </w:r>
      <w:r w:rsidRPr="005F5050">
        <w:rPr>
          <w:spacing w:val="-2"/>
          <w:lang w:val="sv-SE"/>
        </w:rPr>
        <w:t>c</w:t>
      </w:r>
      <w:r w:rsidRPr="005F5050">
        <w:rPr>
          <w:lang w:val="sv-SE"/>
        </w:rPr>
        <w:t xml:space="preserve">h 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nv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ntarier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mt g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m</w:t>
      </w:r>
      <w:r w:rsidRPr="005F5050">
        <w:rPr>
          <w:spacing w:val="-1"/>
          <w:lang w:val="sv-SE"/>
        </w:rPr>
        <w:t>e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mma t</w:t>
      </w:r>
      <w:r w:rsidRPr="005F5050">
        <w:rPr>
          <w:spacing w:val="-3"/>
          <w:lang w:val="sv-SE"/>
        </w:rPr>
        <w:t>j</w:t>
      </w:r>
      <w:r w:rsidRPr="005F5050">
        <w:rPr>
          <w:spacing w:val="-1"/>
          <w:lang w:val="sv-SE"/>
        </w:rPr>
        <w:t>ä</w:t>
      </w:r>
      <w:r w:rsidRPr="005F5050">
        <w:rPr>
          <w:lang w:val="sv-SE"/>
        </w:rPr>
        <w:t>nster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 xml:space="preserve">som 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vfa</w:t>
      </w:r>
      <w:r w:rsidRPr="005F5050">
        <w:rPr>
          <w:spacing w:val="-1"/>
          <w:lang w:val="sv-SE"/>
        </w:rPr>
        <w:t>l</w:t>
      </w:r>
      <w:r w:rsidRPr="005F5050">
        <w:rPr>
          <w:lang w:val="sv-SE"/>
        </w:rPr>
        <w:t>lshant</w:t>
      </w:r>
      <w:r w:rsidRPr="005F5050">
        <w:rPr>
          <w:spacing w:val="-2"/>
          <w:lang w:val="sv-SE"/>
        </w:rPr>
        <w:t>e</w:t>
      </w:r>
      <w:r w:rsidRPr="005F5050">
        <w:rPr>
          <w:lang w:val="sv-SE"/>
        </w:rPr>
        <w:t>ring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o</w:t>
      </w: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>h likn</w:t>
      </w:r>
      <w:r w:rsidRPr="005F5050">
        <w:rPr>
          <w:spacing w:val="-2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d</w:t>
      </w:r>
      <w:r w:rsidRPr="005F5050">
        <w:rPr>
          <w:lang w:val="sv-SE"/>
        </w:rPr>
        <w:t>e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vi</w:t>
      </w:r>
      <w:r w:rsidRPr="005F5050">
        <w:rPr>
          <w:spacing w:val="-1"/>
          <w:lang w:val="sv-SE"/>
        </w:rPr>
        <w:t>l</w:t>
      </w:r>
      <w:r w:rsidRPr="005F5050">
        <w:rPr>
          <w:lang w:val="sv-SE"/>
        </w:rPr>
        <w:t>k</w:t>
      </w:r>
      <w:r w:rsidRPr="005F5050">
        <w:rPr>
          <w:spacing w:val="-2"/>
          <w:lang w:val="sv-SE"/>
        </w:rPr>
        <w:t>e</w:t>
      </w:r>
      <w:r w:rsidRPr="005F5050">
        <w:rPr>
          <w:lang w:val="sv-SE"/>
        </w:rPr>
        <w:t>t 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g</w:t>
      </w:r>
      <w:r w:rsidRPr="005F5050">
        <w:rPr>
          <w:spacing w:val="-1"/>
          <w:lang w:val="sv-SE"/>
        </w:rPr>
        <w:t>le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s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i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Fest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o</w:t>
      </w:r>
      <w:r w:rsidRPr="005F5050">
        <w:rPr>
          <w:spacing w:val="-4"/>
          <w:lang w:val="sv-SE"/>
        </w:rPr>
        <w:t>c</w:t>
      </w:r>
      <w:r w:rsidRPr="005F5050">
        <w:rPr>
          <w:lang w:val="sv-SE"/>
        </w:rPr>
        <w:t>h f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k</w:t>
      </w:r>
      <w:r w:rsidRPr="005F5050">
        <w:rPr>
          <w:spacing w:val="-2"/>
          <w:lang w:val="sv-SE"/>
        </w:rPr>
        <w:t>a</w:t>
      </w:r>
      <w:r w:rsidRPr="005F5050">
        <w:rPr>
          <w:lang w:val="sv-SE"/>
        </w:rPr>
        <w:t>s</w:t>
      </w:r>
      <w:r w:rsidRPr="005F5050">
        <w:rPr>
          <w:spacing w:val="1"/>
          <w:lang w:val="sv-SE"/>
        </w:rPr>
        <w:t xml:space="preserve"> </w:t>
      </w:r>
      <w:r w:rsidRPr="005F5050">
        <w:rPr>
          <w:spacing w:val="-1"/>
          <w:lang w:val="sv-SE"/>
        </w:rPr>
        <w:t>å</w:t>
      </w:r>
      <w:r w:rsidRPr="005F5050">
        <w:rPr>
          <w:lang w:val="sv-SE"/>
        </w:rPr>
        <w:t>rli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a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h</w:t>
      </w:r>
      <w:r w:rsidRPr="005F5050">
        <w:rPr>
          <w:spacing w:val="-1"/>
          <w:lang w:val="sv-SE"/>
        </w:rPr>
        <w:t>y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.</w:t>
      </w:r>
      <w:r w:rsidRPr="005F5050">
        <w:rPr>
          <w:spacing w:val="3"/>
          <w:lang w:val="sv-SE"/>
        </w:rPr>
        <w:t xml:space="preserve"> </w:t>
      </w:r>
      <w:r w:rsidRPr="005F5050">
        <w:rPr>
          <w:lang w:val="sv-SE"/>
        </w:rPr>
        <w:t>Huvud</w:t>
      </w:r>
      <w:r w:rsidRPr="005F5050">
        <w:rPr>
          <w:spacing w:val="-1"/>
          <w:lang w:val="sv-SE"/>
        </w:rPr>
        <w:t>k</w:t>
      </w:r>
      <w:r w:rsidRPr="005F5050">
        <w:rPr>
          <w:spacing w:val="-4"/>
          <w:lang w:val="sv-SE"/>
        </w:rPr>
        <w:t>a</w:t>
      </w:r>
      <w:r w:rsidRPr="005F5050">
        <w:rPr>
          <w:lang w:val="sv-SE"/>
        </w:rPr>
        <w:t>ss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 xml:space="preserve"> </w:t>
      </w:r>
      <w:r w:rsidRPr="005F5050">
        <w:rPr>
          <w:spacing w:val="-1"/>
          <w:lang w:val="sv-SE"/>
        </w:rPr>
        <w:t>ä</w:t>
      </w:r>
      <w:r w:rsidRPr="005F5050">
        <w:rPr>
          <w:lang w:val="sv-SE"/>
        </w:rPr>
        <w:t>r o</w:t>
      </w: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 xml:space="preserve">kså </w:t>
      </w:r>
      <w:r w:rsidRPr="005F5050">
        <w:rPr>
          <w:spacing w:val="-2"/>
          <w:lang w:val="sv-SE"/>
        </w:rPr>
        <w:t>a</w:t>
      </w:r>
      <w:r w:rsidRPr="005F5050">
        <w:rPr>
          <w:lang w:val="sv-SE"/>
        </w:rPr>
        <w:t>nsv</w:t>
      </w:r>
      <w:r w:rsidRPr="005F5050">
        <w:rPr>
          <w:spacing w:val="-4"/>
          <w:lang w:val="sv-SE"/>
        </w:rPr>
        <w:t>a</w:t>
      </w:r>
      <w:r w:rsidRPr="005F5050">
        <w:rPr>
          <w:lang w:val="sv-SE"/>
        </w:rPr>
        <w:t>rig för ö</w:t>
      </w:r>
      <w:r w:rsidRPr="005F5050">
        <w:rPr>
          <w:spacing w:val="-3"/>
          <w:lang w:val="sv-SE"/>
        </w:rPr>
        <w:t>v</w:t>
      </w:r>
      <w:r w:rsidRPr="005F5050">
        <w:rPr>
          <w:lang w:val="sv-SE"/>
        </w:rPr>
        <w:t>ri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a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K</w:t>
      </w:r>
      <w:r w:rsidRPr="005F5050">
        <w:rPr>
          <w:spacing w:val="-2"/>
          <w:lang w:val="sv-SE"/>
        </w:rPr>
        <w:t>å</w:t>
      </w:r>
      <w:r w:rsidRPr="005F5050">
        <w:rPr>
          <w:lang w:val="sv-SE"/>
        </w:rPr>
        <w:t>rh</w:t>
      </w:r>
      <w:r w:rsidRPr="005F5050">
        <w:rPr>
          <w:spacing w:val="-3"/>
          <w:lang w:val="sv-SE"/>
        </w:rPr>
        <w:t>u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 xml:space="preserve">t med 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v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ntarier.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H</w:t>
      </w:r>
      <w:r w:rsidRPr="005F5050">
        <w:rPr>
          <w:spacing w:val="-1"/>
          <w:lang w:val="sv-SE"/>
        </w:rPr>
        <w:t>y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 xml:space="preserve">n </w:t>
      </w:r>
      <w:r w:rsidRPr="005F5050">
        <w:rPr>
          <w:spacing w:val="-4"/>
          <w:lang w:val="sv-SE"/>
        </w:rPr>
        <w:t>ä</w:t>
      </w:r>
      <w:r w:rsidRPr="005F5050">
        <w:rPr>
          <w:lang w:val="sv-SE"/>
        </w:rPr>
        <w:t>r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g</w:t>
      </w:r>
      <w:r w:rsidRPr="005F5050">
        <w:rPr>
          <w:spacing w:val="-1"/>
          <w:lang w:val="sv-SE"/>
        </w:rPr>
        <w:t>le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d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mot Huv</w:t>
      </w:r>
      <w:r w:rsidRPr="005F5050">
        <w:rPr>
          <w:spacing w:val="-3"/>
          <w:lang w:val="sv-SE"/>
        </w:rPr>
        <w:t>u</w:t>
      </w:r>
      <w:r w:rsidRPr="005F5050">
        <w:rPr>
          <w:lang w:val="sv-SE"/>
        </w:rPr>
        <w:t>dk</w:t>
      </w:r>
      <w:r w:rsidRPr="005F5050">
        <w:rPr>
          <w:spacing w:val="-1"/>
          <w:lang w:val="sv-SE"/>
        </w:rPr>
        <w:t>a</w:t>
      </w:r>
      <w:r w:rsidRPr="005F5050">
        <w:rPr>
          <w:spacing w:val="-2"/>
          <w:lang w:val="sv-SE"/>
        </w:rPr>
        <w:t>s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ns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n</w:t>
      </w:r>
      <w:r w:rsidRPr="005F5050">
        <w:rPr>
          <w:spacing w:val="-1"/>
          <w:lang w:val="sv-SE"/>
        </w:rPr>
        <w:t>y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>tj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</w:t>
      </w:r>
      <w:r w:rsidRPr="005F5050">
        <w:rPr>
          <w:spacing w:val="-3"/>
          <w:lang w:val="sv-SE"/>
        </w:rPr>
        <w:t>d</w:t>
      </w:r>
      <w:r w:rsidRPr="005F5050">
        <w:rPr>
          <w:lang w:val="sv-SE"/>
        </w:rPr>
        <w:t>e</w:t>
      </w:r>
      <w:r w:rsidRPr="005F5050">
        <w:rPr>
          <w:spacing w:val="-1"/>
          <w:lang w:val="sv-SE"/>
        </w:rPr>
        <w:t xml:space="preserve"> a</w:t>
      </w:r>
      <w:r w:rsidRPr="005F5050">
        <w:rPr>
          <w:lang w:val="sv-SE"/>
        </w:rPr>
        <w:t>v fes</w:t>
      </w:r>
      <w:r w:rsidRPr="005F5050">
        <w:rPr>
          <w:spacing w:val="1"/>
          <w:lang w:val="sv-SE"/>
        </w:rPr>
        <w:t>t</w:t>
      </w:r>
      <w:r w:rsidRPr="005F5050">
        <w:rPr>
          <w:lang w:val="sv-SE"/>
        </w:rPr>
        <w:t>v</w:t>
      </w:r>
      <w:r w:rsidRPr="005F5050">
        <w:rPr>
          <w:spacing w:val="-2"/>
          <w:lang w:val="sv-SE"/>
        </w:rPr>
        <w:t>å</w:t>
      </w:r>
      <w:r w:rsidRPr="005F5050">
        <w:rPr>
          <w:lang w:val="sv-SE"/>
        </w:rPr>
        <w:t>ning</w:t>
      </w:r>
      <w:r w:rsidRPr="005F5050">
        <w:rPr>
          <w:spacing w:val="-2"/>
          <w:lang w:val="sv-SE"/>
        </w:rPr>
        <w:t>e</w:t>
      </w:r>
      <w:r w:rsidRPr="005F5050">
        <w:rPr>
          <w:lang w:val="sv-SE"/>
        </w:rPr>
        <w:t>n o</w:t>
      </w: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>h har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en m</w:t>
      </w:r>
      <w:r w:rsidRPr="005F5050">
        <w:rPr>
          <w:spacing w:val="-3"/>
          <w:lang w:val="sv-SE"/>
        </w:rPr>
        <w:t>i</w:t>
      </w:r>
      <w:r w:rsidRPr="005F5050">
        <w:rPr>
          <w:lang w:val="sv-SE"/>
        </w:rPr>
        <w:t>nimigrä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s</w:t>
      </w:r>
      <w:r w:rsidRPr="005F5050">
        <w:rPr>
          <w:spacing w:val="1"/>
          <w:lang w:val="sv-SE"/>
        </w:rPr>
        <w:t xml:space="preserve"> </w:t>
      </w:r>
      <w:r w:rsidRPr="005F5050">
        <w:rPr>
          <w:spacing w:val="-2"/>
          <w:lang w:val="sv-SE"/>
        </w:rPr>
        <w:t>s</w:t>
      </w:r>
      <w:r w:rsidRPr="005F5050">
        <w:rPr>
          <w:lang w:val="sv-SE"/>
        </w:rPr>
        <w:t>om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f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s</w:t>
      </w:r>
      <w:r w:rsidRPr="005F5050">
        <w:rPr>
          <w:spacing w:val="-2"/>
          <w:lang w:val="sv-SE"/>
        </w:rPr>
        <w:t>t</w:t>
      </w:r>
      <w:r w:rsidRPr="005F5050">
        <w:rPr>
          <w:lang w:val="sv-SE"/>
        </w:rPr>
        <w:t>stä</w:t>
      </w:r>
      <w:r w:rsidRPr="005F5050">
        <w:rPr>
          <w:spacing w:val="-1"/>
          <w:lang w:val="sv-SE"/>
        </w:rPr>
        <w:t>l</w:t>
      </w:r>
      <w:r w:rsidRPr="005F5050">
        <w:rPr>
          <w:lang w:val="sv-SE"/>
        </w:rPr>
        <w:t>ld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s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på samma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k</w:t>
      </w:r>
      <w:r w:rsidRPr="005F5050">
        <w:rPr>
          <w:spacing w:val="-2"/>
          <w:lang w:val="sv-SE"/>
        </w:rPr>
        <w:t>år</w:t>
      </w:r>
      <w:r w:rsidRPr="005F5050">
        <w:rPr>
          <w:spacing w:val="-3"/>
          <w:lang w:val="sv-SE"/>
        </w:rPr>
        <w:t>m</w:t>
      </w:r>
      <w:r w:rsidRPr="005F5050">
        <w:rPr>
          <w:lang w:val="sv-SE"/>
        </w:rPr>
        <w:t>öten</w:t>
      </w:r>
      <w:r w:rsidRPr="005F5050">
        <w:rPr>
          <w:lang w:val="sv-SE"/>
        </w:rPr>
        <w:t xml:space="preserve"> s</w:t>
      </w:r>
      <w:r w:rsidRPr="005F5050">
        <w:rPr>
          <w:spacing w:val="-3"/>
          <w:lang w:val="sv-SE"/>
        </w:rPr>
        <w:t>o</w:t>
      </w:r>
      <w:r w:rsidRPr="005F5050">
        <w:rPr>
          <w:lang w:val="sv-SE"/>
        </w:rPr>
        <w:t>m övri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a</w:t>
      </w:r>
      <w:r w:rsidRPr="005F5050">
        <w:rPr>
          <w:spacing w:val="-1"/>
          <w:lang w:val="sv-SE"/>
        </w:rPr>
        <w:t xml:space="preserve"> a</w:t>
      </w:r>
      <w:r w:rsidRPr="005F5050">
        <w:rPr>
          <w:lang w:val="sv-SE"/>
        </w:rPr>
        <w:t>v</w:t>
      </w:r>
      <w:r w:rsidRPr="005F5050">
        <w:rPr>
          <w:spacing w:val="-1"/>
          <w:lang w:val="sv-SE"/>
        </w:rPr>
        <w:t>vec</w:t>
      </w:r>
      <w:r w:rsidRPr="005F5050">
        <w:rPr>
          <w:lang w:val="sv-SE"/>
        </w:rPr>
        <w:t>kl</w:t>
      </w:r>
      <w:r w:rsidRPr="005F5050">
        <w:rPr>
          <w:spacing w:val="-1"/>
          <w:lang w:val="sv-SE"/>
        </w:rPr>
        <w:t>i</w:t>
      </w:r>
      <w:r w:rsidRPr="005F5050">
        <w:rPr>
          <w:lang w:val="sv-SE"/>
        </w:rPr>
        <w:t>ng</w:t>
      </w:r>
      <w:r w:rsidRPr="005F5050">
        <w:rPr>
          <w:spacing w:val="-4"/>
          <w:lang w:val="sv-SE"/>
        </w:rPr>
        <w:t>e</w:t>
      </w:r>
      <w:r w:rsidRPr="005F5050">
        <w:rPr>
          <w:lang w:val="sv-SE"/>
        </w:rPr>
        <w:t>n av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KLN.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D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 xml:space="preserve">nna </w:t>
      </w:r>
      <w:r w:rsidRPr="005F5050">
        <w:rPr>
          <w:spacing w:val="-1"/>
          <w:lang w:val="sv-SE"/>
        </w:rPr>
        <w:t>ä</w:t>
      </w:r>
      <w:r w:rsidRPr="005F5050">
        <w:rPr>
          <w:lang w:val="sv-SE"/>
        </w:rPr>
        <w:t>r 50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0</w:t>
      </w:r>
      <w:r w:rsidRPr="005F5050">
        <w:rPr>
          <w:spacing w:val="-1"/>
          <w:lang w:val="sv-SE"/>
        </w:rPr>
        <w:t>0</w:t>
      </w:r>
      <w:r w:rsidRPr="005F5050">
        <w:rPr>
          <w:lang w:val="sv-SE"/>
        </w:rPr>
        <w:t xml:space="preserve">0 </w:t>
      </w:r>
      <w:r w:rsidRPr="005F5050">
        <w:rPr>
          <w:spacing w:val="-1"/>
          <w:lang w:val="sv-SE"/>
        </w:rPr>
        <w:t>k</w:t>
      </w:r>
      <w:r w:rsidRPr="005F5050">
        <w:rPr>
          <w:lang w:val="sv-SE"/>
        </w:rPr>
        <w:t>ro</w:t>
      </w:r>
      <w:r w:rsidRPr="005F5050">
        <w:rPr>
          <w:spacing w:val="-3"/>
          <w:lang w:val="sv-SE"/>
        </w:rPr>
        <w:t>n</w:t>
      </w:r>
      <w:r w:rsidRPr="005F5050">
        <w:rPr>
          <w:lang w:val="sv-SE"/>
        </w:rPr>
        <w:t>or.</w:t>
      </w:r>
    </w:p>
    <w:p w:rsidR="006D1E7B" w:rsidRPr="005F5050" w:rsidRDefault="00A21E5B">
      <w:pPr>
        <w:pStyle w:val="BodyText"/>
        <w:spacing w:before="8"/>
        <w:ind w:left="119"/>
        <w:rPr>
          <w:lang w:val="sv-SE"/>
        </w:rPr>
      </w:pPr>
      <w:r w:rsidRPr="005F5050">
        <w:rPr>
          <w:lang w:val="sv-SE"/>
        </w:rPr>
        <w:t>Fest</w:t>
      </w:r>
      <w:r w:rsidRPr="005F5050">
        <w:rPr>
          <w:spacing w:val="1"/>
          <w:lang w:val="sv-SE"/>
        </w:rPr>
        <w:t xml:space="preserve"> </w:t>
      </w:r>
      <w:r w:rsidRPr="005F5050">
        <w:rPr>
          <w:lang w:val="sv-SE"/>
        </w:rPr>
        <w:t>o</w:t>
      </w:r>
      <w:r w:rsidRPr="005F5050">
        <w:rPr>
          <w:spacing w:val="-1"/>
          <w:lang w:val="sv-SE"/>
        </w:rPr>
        <w:t>c</w:t>
      </w:r>
      <w:r w:rsidRPr="005F5050">
        <w:rPr>
          <w:lang w:val="sv-SE"/>
        </w:rPr>
        <w:t>h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fik</w:t>
      </w:r>
      <w:r w:rsidRPr="005F5050">
        <w:rPr>
          <w:spacing w:val="-2"/>
          <w:lang w:val="sv-SE"/>
        </w:rPr>
        <w:t>a</w:t>
      </w:r>
      <w:r w:rsidRPr="005F5050">
        <w:rPr>
          <w:lang w:val="sv-SE"/>
        </w:rPr>
        <w:t>s</w:t>
      </w:r>
      <w:r w:rsidRPr="005F5050">
        <w:rPr>
          <w:spacing w:val="1"/>
          <w:lang w:val="sv-SE"/>
        </w:rPr>
        <w:t xml:space="preserve"> </w:t>
      </w:r>
      <w:r w:rsidRPr="005F5050">
        <w:rPr>
          <w:spacing w:val="-4"/>
          <w:lang w:val="sv-SE"/>
        </w:rPr>
        <w:t>å</w:t>
      </w:r>
      <w:r w:rsidRPr="005F5050">
        <w:rPr>
          <w:lang w:val="sv-SE"/>
        </w:rPr>
        <w:t>rli</w:t>
      </w:r>
      <w:r w:rsidRPr="005F5050">
        <w:rPr>
          <w:spacing w:val="-1"/>
          <w:lang w:val="sv-SE"/>
        </w:rPr>
        <w:t>g</w:t>
      </w:r>
      <w:r w:rsidRPr="005F5050">
        <w:rPr>
          <w:lang w:val="sv-SE"/>
        </w:rPr>
        <w:t>a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h</w:t>
      </w:r>
      <w:r w:rsidRPr="005F5050">
        <w:rPr>
          <w:spacing w:val="-1"/>
          <w:lang w:val="sv-SE"/>
        </w:rPr>
        <w:t>y</w:t>
      </w:r>
      <w:r w:rsidRPr="005F5050">
        <w:rPr>
          <w:lang w:val="sv-SE"/>
        </w:rPr>
        <w:t>ra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till</w:t>
      </w:r>
      <w:r w:rsidRPr="005F5050">
        <w:rPr>
          <w:spacing w:val="-3"/>
          <w:lang w:val="sv-SE"/>
        </w:rPr>
        <w:t xml:space="preserve"> </w:t>
      </w:r>
      <w:r w:rsidRPr="005F5050">
        <w:rPr>
          <w:lang w:val="sv-SE"/>
        </w:rPr>
        <w:t>Huvud</w:t>
      </w:r>
      <w:r w:rsidRPr="005F5050">
        <w:rPr>
          <w:spacing w:val="-1"/>
          <w:lang w:val="sv-SE"/>
        </w:rPr>
        <w:t>ka</w:t>
      </w:r>
      <w:r w:rsidRPr="005F5050">
        <w:rPr>
          <w:spacing w:val="-2"/>
          <w:lang w:val="sv-SE"/>
        </w:rPr>
        <w:t>s</w:t>
      </w:r>
      <w:r w:rsidRPr="005F5050">
        <w:rPr>
          <w:lang w:val="sv-SE"/>
        </w:rPr>
        <w:t>s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n f</w:t>
      </w:r>
      <w:r w:rsidRPr="005F5050">
        <w:rPr>
          <w:spacing w:val="-1"/>
          <w:lang w:val="sv-SE"/>
        </w:rPr>
        <w:t>a</w:t>
      </w:r>
      <w:r w:rsidRPr="005F5050">
        <w:rPr>
          <w:spacing w:val="-2"/>
          <w:lang w:val="sv-SE"/>
        </w:rPr>
        <w:t>s</w:t>
      </w:r>
      <w:r w:rsidRPr="005F5050">
        <w:rPr>
          <w:lang w:val="sv-SE"/>
        </w:rPr>
        <w:t>t</w:t>
      </w:r>
      <w:r w:rsidRPr="005F5050">
        <w:rPr>
          <w:spacing w:val="-1"/>
          <w:lang w:val="sv-SE"/>
        </w:rPr>
        <w:t>s</w:t>
      </w:r>
      <w:r w:rsidRPr="005F5050">
        <w:rPr>
          <w:lang w:val="sv-SE"/>
        </w:rPr>
        <w:t>tä</w:t>
      </w:r>
      <w:r w:rsidRPr="005F5050">
        <w:rPr>
          <w:spacing w:val="-1"/>
          <w:lang w:val="sv-SE"/>
        </w:rPr>
        <w:t>l</w:t>
      </w:r>
      <w:r w:rsidRPr="005F5050">
        <w:rPr>
          <w:lang w:val="sv-SE"/>
        </w:rPr>
        <w:t xml:space="preserve">ls till </w:t>
      </w:r>
      <w:r w:rsidRPr="005F5050">
        <w:rPr>
          <w:spacing w:val="-3"/>
          <w:lang w:val="sv-SE"/>
        </w:rPr>
        <w:t>5</w:t>
      </w:r>
      <w:r w:rsidRPr="005F5050">
        <w:rPr>
          <w:lang w:val="sv-SE"/>
        </w:rPr>
        <w:t>0 % av</w:t>
      </w:r>
      <w:r w:rsidRPr="005F5050">
        <w:rPr>
          <w:spacing w:val="-1"/>
          <w:lang w:val="sv-SE"/>
        </w:rPr>
        <w:t xml:space="preserve"> </w:t>
      </w:r>
      <w:r w:rsidRPr="005F5050">
        <w:rPr>
          <w:lang w:val="sv-SE"/>
        </w:rPr>
        <w:t>f</w:t>
      </w:r>
      <w:r w:rsidRPr="005F5050">
        <w:rPr>
          <w:spacing w:val="-3"/>
          <w:lang w:val="sv-SE"/>
        </w:rPr>
        <w:t>ö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g</w:t>
      </w:r>
      <w:r w:rsidRPr="005F5050">
        <w:rPr>
          <w:spacing w:val="-2"/>
          <w:lang w:val="sv-SE"/>
        </w:rPr>
        <w:t>å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nde</w:t>
      </w:r>
      <w:r w:rsidRPr="005F5050">
        <w:rPr>
          <w:spacing w:val="-1"/>
          <w:lang w:val="sv-SE"/>
        </w:rPr>
        <w:t xml:space="preserve"> å</w:t>
      </w:r>
      <w:r w:rsidRPr="005F5050">
        <w:rPr>
          <w:lang w:val="sv-SE"/>
        </w:rPr>
        <w:t>rs</w:t>
      </w:r>
      <w:r w:rsidRPr="005F5050">
        <w:rPr>
          <w:spacing w:val="-2"/>
          <w:lang w:val="sv-SE"/>
        </w:rPr>
        <w:t xml:space="preserve"> </w:t>
      </w:r>
      <w:r w:rsidRPr="005F5050">
        <w:rPr>
          <w:lang w:val="sv-SE"/>
        </w:rPr>
        <w:t>r</w:t>
      </w:r>
      <w:r w:rsidRPr="005F5050">
        <w:rPr>
          <w:spacing w:val="-1"/>
          <w:lang w:val="sv-SE"/>
        </w:rPr>
        <w:t>e</w:t>
      </w:r>
      <w:r w:rsidRPr="005F5050">
        <w:rPr>
          <w:lang w:val="sv-SE"/>
        </w:rPr>
        <w:t>sul</w:t>
      </w:r>
      <w:r w:rsidRPr="005F5050">
        <w:rPr>
          <w:spacing w:val="-3"/>
          <w:lang w:val="sv-SE"/>
        </w:rPr>
        <w:t>t</w:t>
      </w:r>
      <w:r w:rsidRPr="005F5050">
        <w:rPr>
          <w:spacing w:val="-1"/>
          <w:lang w:val="sv-SE"/>
        </w:rPr>
        <w:t>a</w:t>
      </w:r>
      <w:r w:rsidRPr="005F5050">
        <w:rPr>
          <w:lang w:val="sv-SE"/>
        </w:rPr>
        <w:t>t.</w:t>
      </w:r>
    </w:p>
    <w:sectPr w:rsidR="006D1E7B" w:rsidRPr="005F5050">
      <w:pgSz w:w="12240" w:h="15840"/>
      <w:pgMar w:top="1240" w:right="1640" w:bottom="280" w:left="15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1E5B">
      <w:r>
        <w:separator/>
      </w:r>
    </w:p>
  </w:endnote>
  <w:endnote w:type="continuationSeparator" w:id="0">
    <w:p w:rsidR="00000000" w:rsidRDefault="00A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0" w:rsidRDefault="005F5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0" w:rsidRDefault="005F5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0" w:rsidRDefault="005F5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1E5B">
      <w:r>
        <w:separator/>
      </w:r>
    </w:p>
  </w:footnote>
  <w:footnote w:type="continuationSeparator" w:id="0">
    <w:p w:rsidR="00000000" w:rsidRDefault="00A2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0" w:rsidRDefault="005F5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7B" w:rsidRPr="005F5050" w:rsidRDefault="005F5050" w:rsidP="005F5050">
    <w:pPr>
      <w:spacing w:line="200" w:lineRule="exact"/>
      <w:jc w:val="right"/>
      <w:rPr>
        <w:rFonts w:ascii="Garamond" w:hAnsi="Garamond"/>
        <w:sz w:val="24"/>
        <w:szCs w:val="24"/>
        <w:lang w:val="sv-SE"/>
      </w:rPr>
    </w:pPr>
    <w:r>
      <w:rPr>
        <w:rFonts w:ascii="Garamond" w:hAnsi="Garamond"/>
        <w:sz w:val="24"/>
        <w:szCs w:val="24"/>
        <w:lang w:val="sv-SE"/>
      </w:rPr>
      <w:t>Uppdaterad 2016-01-14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0" w:rsidRDefault="005F5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B"/>
    <w:rsid w:val="005F5050"/>
    <w:rsid w:val="006D1E7B"/>
    <w:rsid w:val="00A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5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50"/>
  </w:style>
  <w:style w:type="paragraph" w:styleId="Footer">
    <w:name w:val="footer"/>
    <w:basedOn w:val="Normal"/>
    <w:link w:val="FooterChar"/>
    <w:uiPriority w:val="99"/>
    <w:unhideWhenUsed/>
    <w:rsid w:val="005F5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50"/>
  </w:style>
  <w:style w:type="paragraph" w:styleId="BalloonText">
    <w:name w:val="Balloon Text"/>
    <w:basedOn w:val="Normal"/>
    <w:link w:val="BalloonTextChar"/>
    <w:uiPriority w:val="99"/>
    <w:semiHidden/>
    <w:unhideWhenUsed/>
    <w:rsid w:val="005F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5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50"/>
  </w:style>
  <w:style w:type="paragraph" w:styleId="Footer">
    <w:name w:val="footer"/>
    <w:basedOn w:val="Normal"/>
    <w:link w:val="FooterChar"/>
    <w:uiPriority w:val="99"/>
    <w:unhideWhenUsed/>
    <w:rsid w:val="005F5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50"/>
  </w:style>
  <w:style w:type="paragraph" w:styleId="BalloonText">
    <w:name w:val="Balloon Text"/>
    <w:basedOn w:val="Normal"/>
    <w:link w:val="BalloonTextChar"/>
    <w:uiPriority w:val="99"/>
    <w:semiHidden/>
    <w:unhideWhenUsed/>
    <w:rsid w:val="005F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49F684E3.dotm</Template>
  <TotalTime>4</TotalTime>
  <Pages>3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Stadgebilaga 5</vt:lpstr>
    </vt:vector>
  </TitlesOfParts>
  <Company>slu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Stadgebilaga 5</dc:title>
  <dc:creator>Studentdataservice</dc:creator>
  <cp:lastModifiedBy>mabn0002</cp:lastModifiedBy>
  <cp:revision>3</cp:revision>
  <dcterms:created xsi:type="dcterms:W3CDTF">2016-01-14T09:21:00Z</dcterms:created>
  <dcterms:modified xsi:type="dcterms:W3CDTF">2016-01-14T09:44:00Z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2016-01-14T00:00:00Z</vt:filetime>
  </property>
</Properties>
</file>