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667DB" w14:textId="77777777" w:rsidR="00B34BF4" w:rsidRPr="00B34BF4" w:rsidRDefault="00B34BF4" w:rsidP="00B34BF4">
      <w:pPr>
        <w:rPr>
          <w:rFonts w:ascii="Garamond" w:hAnsi="Garamond"/>
          <w:sz w:val="36"/>
        </w:rPr>
      </w:pPr>
      <w:r w:rsidRPr="00B34BF4">
        <w:rPr>
          <w:rFonts w:ascii="Garamond" w:hAnsi="Garamond"/>
          <w:sz w:val="36"/>
        </w:rPr>
        <w:t>Hundgårdar - en förmån för ULS medlemmar!</w:t>
      </w:r>
    </w:p>
    <w:p w14:paraId="195AF043" w14:textId="77777777" w:rsidR="00B34BF4" w:rsidRPr="00B34BF4" w:rsidRDefault="00B34BF4" w:rsidP="00B34BF4">
      <w:pPr>
        <w:rPr>
          <w:rFonts w:ascii="Garamond" w:hAnsi="Garamond"/>
        </w:rPr>
      </w:pPr>
    </w:p>
    <w:p w14:paraId="50BFFA8E" w14:textId="77777777" w:rsidR="00B34BF4" w:rsidRPr="00B34BF4" w:rsidRDefault="00B34BF4" w:rsidP="00B34BF4">
      <w:pPr>
        <w:rPr>
          <w:rFonts w:ascii="Garamond" w:hAnsi="Garamond"/>
        </w:rPr>
      </w:pPr>
      <w:r w:rsidRPr="00B34BF4">
        <w:rPr>
          <w:rFonts w:ascii="Garamond" w:hAnsi="Garamond"/>
        </w:rPr>
        <w:t>Fr.o.m. 2015 finns hundgårdar tillgängliga för uthyrning genom Ultuna studentkår. Dessa hundgårdar är belägna bakom Friskis och Svettis Ultuna och totalt finns 14 hundgårdar till ULS förfogande. Hundarna är 2 och 2 i var hundgård.</w:t>
      </w:r>
    </w:p>
    <w:p w14:paraId="6FFBFD9D" w14:textId="77777777" w:rsidR="00B34BF4" w:rsidRPr="00B34BF4" w:rsidRDefault="00B34BF4" w:rsidP="00B34BF4">
      <w:pPr>
        <w:rPr>
          <w:rFonts w:ascii="Garamond" w:hAnsi="Garamond"/>
        </w:rPr>
      </w:pPr>
    </w:p>
    <w:p w14:paraId="313D5CAF" w14:textId="77777777" w:rsidR="00B34BF4" w:rsidRPr="00B34BF4" w:rsidRDefault="00B34BF4" w:rsidP="00B34BF4">
      <w:pPr>
        <w:rPr>
          <w:rFonts w:ascii="Garamond" w:hAnsi="Garamond"/>
        </w:rPr>
      </w:pPr>
      <w:r w:rsidRPr="00B34BF4">
        <w:rPr>
          <w:rFonts w:ascii="Garamond" w:hAnsi="Garamond"/>
        </w:rPr>
        <w:t>För att få möjligheten att få en hundgård ska du vara fullvärdig medlem i ULS.</w:t>
      </w:r>
    </w:p>
    <w:p w14:paraId="1A1967BD" w14:textId="77777777" w:rsidR="00B34BF4" w:rsidRPr="00B34BF4" w:rsidRDefault="00B34BF4" w:rsidP="00B34BF4">
      <w:pPr>
        <w:rPr>
          <w:rFonts w:ascii="Garamond" w:hAnsi="Garamond"/>
        </w:rPr>
      </w:pPr>
    </w:p>
    <w:p w14:paraId="5BAD800C" w14:textId="77777777" w:rsidR="00B34BF4" w:rsidRPr="00B34BF4" w:rsidRDefault="00B34BF4" w:rsidP="00B34BF4">
      <w:pPr>
        <w:rPr>
          <w:rFonts w:ascii="Garamond" w:hAnsi="Garamond"/>
        </w:rPr>
      </w:pPr>
      <w:r w:rsidRPr="00B34BF4">
        <w:rPr>
          <w:rFonts w:ascii="Garamond" w:hAnsi="Garamond"/>
        </w:rPr>
        <w:t>För att få en plats i hundgårdarna skickas en anmälan till utskottet, uls_K9(at)stud.slu.se, där tidpunkten då anmälan skickats in kommer att läggas i kösystem.</w:t>
      </w:r>
    </w:p>
    <w:p w14:paraId="2A1623A7" w14:textId="77777777" w:rsidR="00B34BF4" w:rsidRPr="00B34BF4" w:rsidRDefault="00B34BF4" w:rsidP="00B34BF4">
      <w:pPr>
        <w:rPr>
          <w:rFonts w:ascii="Garamond" w:hAnsi="Garamond"/>
        </w:rPr>
      </w:pPr>
    </w:p>
    <w:p w14:paraId="2E628899" w14:textId="77777777" w:rsidR="00B34BF4" w:rsidRPr="00B34BF4" w:rsidRDefault="00B34BF4" w:rsidP="00B34BF4">
      <w:pPr>
        <w:rPr>
          <w:rFonts w:ascii="Garamond" w:hAnsi="Garamond"/>
        </w:rPr>
      </w:pPr>
      <w:r w:rsidRPr="00B34BF4">
        <w:rPr>
          <w:rFonts w:ascii="Garamond" w:hAnsi="Garamond"/>
        </w:rPr>
        <w:t>I anmälan ska följande information finnas:</w:t>
      </w:r>
    </w:p>
    <w:p w14:paraId="151F21A3" w14:textId="77777777" w:rsidR="00B34BF4" w:rsidRPr="00B34BF4" w:rsidRDefault="00B34BF4" w:rsidP="00B34BF4">
      <w:pPr>
        <w:rPr>
          <w:rFonts w:ascii="Garamond" w:hAnsi="Garamond"/>
        </w:rPr>
      </w:pPr>
    </w:p>
    <w:p w14:paraId="665A2BB3" w14:textId="77777777" w:rsidR="00B34BF4" w:rsidRDefault="00B34BF4" w:rsidP="00B34BF4">
      <w:pPr>
        <w:rPr>
          <w:rFonts w:ascii="Garamond" w:hAnsi="Garamond"/>
        </w:rPr>
      </w:pPr>
      <w:r w:rsidRPr="00B34BF4">
        <w:rPr>
          <w:rFonts w:ascii="Garamond" w:hAnsi="Garamond"/>
        </w:rPr>
        <w:t>·         Namn</w:t>
      </w:r>
    </w:p>
    <w:p w14:paraId="5670E185" w14:textId="5AD82109" w:rsidR="00D04C70" w:rsidRPr="00D04C70" w:rsidRDefault="00D04C70" w:rsidP="00D04C70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>·         Personnummer</w:t>
      </w:r>
    </w:p>
    <w:p w14:paraId="2C4B68CA" w14:textId="77777777" w:rsidR="00B34BF4" w:rsidRPr="00B34BF4" w:rsidRDefault="00B34BF4" w:rsidP="00B34BF4">
      <w:pPr>
        <w:rPr>
          <w:rFonts w:ascii="Garamond" w:hAnsi="Garamond"/>
        </w:rPr>
      </w:pPr>
      <w:r w:rsidRPr="00B34BF4">
        <w:rPr>
          <w:rFonts w:ascii="Garamond" w:hAnsi="Garamond"/>
        </w:rPr>
        <w:t>·         Telefonnummer</w:t>
      </w:r>
    </w:p>
    <w:p w14:paraId="63FFE366" w14:textId="77777777" w:rsidR="00B34BF4" w:rsidRPr="00B34BF4" w:rsidRDefault="00B34BF4" w:rsidP="00B34BF4">
      <w:pPr>
        <w:rPr>
          <w:rFonts w:ascii="Garamond" w:hAnsi="Garamond"/>
        </w:rPr>
      </w:pPr>
      <w:r w:rsidRPr="00B34BF4">
        <w:rPr>
          <w:rFonts w:ascii="Garamond" w:hAnsi="Garamond"/>
        </w:rPr>
        <w:t>·         Mailadress</w:t>
      </w:r>
    </w:p>
    <w:p w14:paraId="6AC3ADF9" w14:textId="77777777" w:rsidR="00B34BF4" w:rsidRPr="00B34BF4" w:rsidRDefault="00B34BF4" w:rsidP="00B34BF4">
      <w:pPr>
        <w:rPr>
          <w:rFonts w:ascii="Garamond" w:hAnsi="Garamond"/>
        </w:rPr>
      </w:pPr>
      <w:r w:rsidRPr="00B34BF4">
        <w:rPr>
          <w:rFonts w:ascii="Garamond" w:hAnsi="Garamond"/>
        </w:rPr>
        <w:t>·         Inskrivningsår</w:t>
      </w:r>
    </w:p>
    <w:p w14:paraId="6FF61534" w14:textId="77777777" w:rsidR="00B34BF4" w:rsidRPr="00B34BF4" w:rsidRDefault="00B34BF4" w:rsidP="00B34BF4">
      <w:pPr>
        <w:rPr>
          <w:rFonts w:ascii="Garamond" w:hAnsi="Garamond"/>
        </w:rPr>
      </w:pPr>
      <w:r w:rsidRPr="00B34BF4">
        <w:rPr>
          <w:rFonts w:ascii="Garamond" w:hAnsi="Garamond"/>
        </w:rPr>
        <w:t>·         Program</w:t>
      </w:r>
    </w:p>
    <w:p w14:paraId="4E984D5F" w14:textId="77777777" w:rsidR="00B34BF4" w:rsidRPr="00B34BF4" w:rsidRDefault="00B34BF4" w:rsidP="00B34BF4">
      <w:pPr>
        <w:rPr>
          <w:rFonts w:ascii="Garamond" w:hAnsi="Garamond"/>
        </w:rPr>
      </w:pPr>
    </w:p>
    <w:p w14:paraId="43DD1B7D" w14:textId="77777777" w:rsidR="00B34BF4" w:rsidRPr="00B34BF4" w:rsidRDefault="00B34BF4" w:rsidP="00B34BF4">
      <w:pPr>
        <w:rPr>
          <w:rFonts w:ascii="Garamond" w:hAnsi="Garamond"/>
        </w:rPr>
      </w:pPr>
      <w:r w:rsidRPr="00B34BF4">
        <w:rPr>
          <w:rFonts w:ascii="Garamond" w:hAnsi="Garamond"/>
        </w:rPr>
        <w:t>Information om hunden:</w:t>
      </w:r>
    </w:p>
    <w:p w14:paraId="14746C6B" w14:textId="77777777" w:rsidR="00B34BF4" w:rsidRPr="00B34BF4" w:rsidRDefault="00B34BF4" w:rsidP="00B34BF4">
      <w:pPr>
        <w:rPr>
          <w:rFonts w:ascii="Garamond" w:hAnsi="Garamond"/>
        </w:rPr>
      </w:pPr>
      <w:r w:rsidRPr="00B34BF4">
        <w:rPr>
          <w:rFonts w:ascii="Garamond" w:hAnsi="Garamond"/>
        </w:rPr>
        <w:t>·         Ras</w:t>
      </w:r>
    </w:p>
    <w:p w14:paraId="51700ED3" w14:textId="04BFC4DD" w:rsidR="00B34BF4" w:rsidRPr="00B34BF4" w:rsidRDefault="00D04C70" w:rsidP="00B34BF4">
      <w:pPr>
        <w:rPr>
          <w:rFonts w:ascii="Garamond" w:hAnsi="Garamond"/>
        </w:rPr>
      </w:pPr>
      <w:r>
        <w:rPr>
          <w:rFonts w:ascii="Garamond" w:hAnsi="Garamond"/>
        </w:rPr>
        <w:t>·         Födelsedatum (månad/år)</w:t>
      </w:r>
      <w:r w:rsidR="00B34BF4" w:rsidRPr="00B34BF4">
        <w:rPr>
          <w:rFonts w:ascii="Garamond" w:hAnsi="Garamond"/>
        </w:rPr>
        <w:t xml:space="preserve"> </w:t>
      </w:r>
    </w:p>
    <w:p w14:paraId="52F59935" w14:textId="77777777" w:rsidR="00B34BF4" w:rsidRPr="00B34BF4" w:rsidRDefault="00B34BF4" w:rsidP="00B34BF4">
      <w:pPr>
        <w:rPr>
          <w:rFonts w:ascii="Garamond" w:hAnsi="Garamond"/>
        </w:rPr>
      </w:pPr>
      <w:r w:rsidRPr="00B34BF4">
        <w:rPr>
          <w:rFonts w:ascii="Garamond" w:hAnsi="Garamond"/>
        </w:rPr>
        <w:t xml:space="preserve">·         Kön </w:t>
      </w:r>
    </w:p>
    <w:p w14:paraId="330356F4" w14:textId="77777777" w:rsidR="00B34BF4" w:rsidRPr="00B34BF4" w:rsidRDefault="00B34BF4" w:rsidP="00B34BF4">
      <w:pPr>
        <w:rPr>
          <w:rFonts w:ascii="Garamond" w:hAnsi="Garamond"/>
        </w:rPr>
      </w:pPr>
      <w:r w:rsidRPr="00B34BF4">
        <w:rPr>
          <w:rFonts w:ascii="Garamond" w:hAnsi="Garamond"/>
        </w:rPr>
        <w:t>·         Mankhöjd</w:t>
      </w:r>
    </w:p>
    <w:p w14:paraId="222B9A2C" w14:textId="77777777" w:rsidR="00B34BF4" w:rsidRPr="00B34BF4" w:rsidRDefault="00B34BF4" w:rsidP="00B34BF4">
      <w:pPr>
        <w:rPr>
          <w:rFonts w:ascii="Garamond" w:hAnsi="Garamond"/>
        </w:rPr>
      </w:pPr>
    </w:p>
    <w:p w14:paraId="7DC6410E" w14:textId="77777777" w:rsidR="00862683" w:rsidRPr="00B34BF4" w:rsidRDefault="00B34BF4" w:rsidP="00B34BF4">
      <w:pPr>
        <w:rPr>
          <w:rFonts w:ascii="Garamond" w:hAnsi="Garamond"/>
        </w:rPr>
      </w:pPr>
      <w:r w:rsidRPr="00B34BF4">
        <w:rPr>
          <w:rFonts w:ascii="Garamond" w:hAnsi="Garamond"/>
        </w:rPr>
        <w:t xml:space="preserve">Varje år krävs det att du förnyar din </w:t>
      </w:r>
      <w:proofErr w:type="spellStart"/>
      <w:r w:rsidRPr="00B34BF4">
        <w:rPr>
          <w:rFonts w:ascii="Garamond" w:hAnsi="Garamond"/>
        </w:rPr>
        <w:t>köplats</w:t>
      </w:r>
      <w:proofErr w:type="spellEnd"/>
      <w:r w:rsidRPr="00B34BF4">
        <w:rPr>
          <w:rFonts w:ascii="Garamond" w:hAnsi="Garamond"/>
        </w:rPr>
        <w:t xml:space="preserve"> för att behålla den. Detta görs under april månad.</w:t>
      </w:r>
    </w:p>
    <w:p w14:paraId="39BAA355" w14:textId="77777777" w:rsidR="00B34BF4" w:rsidRPr="00B34BF4" w:rsidRDefault="00B34BF4" w:rsidP="00B34BF4">
      <w:pPr>
        <w:rPr>
          <w:rFonts w:ascii="Garamond" w:hAnsi="Garamond"/>
        </w:rPr>
      </w:pPr>
    </w:p>
    <w:p w14:paraId="4818C76C" w14:textId="77777777" w:rsidR="00B34BF4" w:rsidRPr="00B34BF4" w:rsidRDefault="00B34BF4" w:rsidP="00B34BF4">
      <w:pPr>
        <w:rPr>
          <w:rFonts w:ascii="Garamond" w:hAnsi="Garamond"/>
        </w:rPr>
      </w:pPr>
    </w:p>
    <w:p w14:paraId="79A76860" w14:textId="77777777" w:rsidR="00B34BF4" w:rsidRPr="00B34BF4" w:rsidRDefault="00B34BF4" w:rsidP="00B34BF4">
      <w:pPr>
        <w:rPr>
          <w:rFonts w:ascii="Garamond" w:hAnsi="Garamond"/>
        </w:rPr>
      </w:pPr>
      <w:r w:rsidRPr="00B34BF4">
        <w:rPr>
          <w:rFonts w:ascii="Garamond" w:hAnsi="Garamond"/>
        </w:rPr>
        <w:t>För hundgårdarna gäller:</w:t>
      </w:r>
    </w:p>
    <w:p w14:paraId="265C2B87" w14:textId="77777777" w:rsidR="00B34BF4" w:rsidRPr="00B34BF4" w:rsidRDefault="00B34BF4" w:rsidP="00B34BF4">
      <w:pPr>
        <w:rPr>
          <w:rFonts w:ascii="Garamond" w:hAnsi="Garamond"/>
        </w:rPr>
      </w:pPr>
    </w:p>
    <w:p w14:paraId="7F4657C2" w14:textId="7006DF43" w:rsidR="00CC6A46" w:rsidRDefault="00CC6A46" w:rsidP="00CC6A46">
      <w:pPr>
        <w:pStyle w:val="ListParagraph"/>
        <w:numPr>
          <w:ilvl w:val="0"/>
          <w:numId w:val="9"/>
        </w:numPr>
        <w:rPr>
          <w:rFonts w:ascii="Garamond" w:hAnsi="Garamond"/>
        </w:rPr>
      </w:pPr>
      <w:proofErr w:type="gramStart"/>
      <w:r w:rsidRPr="00CC6A46">
        <w:rPr>
          <w:rFonts w:ascii="Garamond" w:hAnsi="Garamond"/>
        </w:rPr>
        <w:t>att</w:t>
      </w:r>
      <w:r w:rsidRPr="00CC6A46">
        <w:rPr>
          <w:rFonts w:ascii="Garamond" w:hAnsi="Garamond"/>
        </w:rPr>
        <w:t xml:space="preserve">  </w:t>
      </w:r>
      <w:r w:rsidRPr="00CC6A46">
        <w:rPr>
          <w:rFonts w:ascii="Garamond" w:hAnsi="Garamond"/>
        </w:rPr>
        <w:t>man</w:t>
      </w:r>
      <w:proofErr w:type="gramEnd"/>
      <w:r w:rsidRPr="00CC6A46">
        <w:rPr>
          <w:rFonts w:ascii="Garamond" w:hAnsi="Garamond"/>
        </w:rPr>
        <w:t xml:space="preserve"> måste vara fullvärdig medlem i ULS under hela uthyrningsperioden</w:t>
      </w:r>
      <w:r>
        <w:rPr>
          <w:rFonts w:ascii="Garamond" w:hAnsi="Garamond"/>
        </w:rPr>
        <w:br/>
      </w:r>
    </w:p>
    <w:p w14:paraId="4E79849A" w14:textId="52B002FA" w:rsidR="00CC6A46" w:rsidRDefault="00CC6A46" w:rsidP="00CC6A46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CC6A46">
        <w:rPr>
          <w:rFonts w:ascii="Garamond" w:hAnsi="Garamond"/>
        </w:rPr>
        <w:t>att</w:t>
      </w:r>
      <w:r w:rsidRPr="00CC6A46">
        <w:rPr>
          <w:rFonts w:ascii="Garamond" w:hAnsi="Garamond"/>
        </w:rPr>
        <w:t xml:space="preserve"> </w:t>
      </w:r>
      <w:r w:rsidRPr="00CC6A46">
        <w:rPr>
          <w:rFonts w:ascii="Garamond" w:hAnsi="Garamond"/>
        </w:rPr>
        <w:t>en månadsavgift ska betalas till ULS som ersättning för plats i hundgårdarna. Utebliven</w:t>
      </w:r>
      <w:r>
        <w:rPr>
          <w:rFonts w:ascii="Garamond" w:hAnsi="Garamond"/>
        </w:rPr>
        <w:t xml:space="preserve"> </w:t>
      </w:r>
      <w:r w:rsidRPr="00CC6A46">
        <w:rPr>
          <w:rFonts w:ascii="Garamond" w:hAnsi="Garamond"/>
        </w:rPr>
        <w:t>betalning innebär att hunden vräks.</w:t>
      </w:r>
      <w:r>
        <w:rPr>
          <w:rFonts w:ascii="Garamond" w:hAnsi="Garamond"/>
        </w:rPr>
        <w:br/>
      </w:r>
    </w:p>
    <w:p w14:paraId="0FB398C0" w14:textId="456F118D" w:rsidR="00CC6A46" w:rsidRDefault="00CC6A46" w:rsidP="00CC6A46">
      <w:pPr>
        <w:pStyle w:val="ListParagraph"/>
        <w:numPr>
          <w:ilvl w:val="0"/>
          <w:numId w:val="9"/>
        </w:numPr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r w:rsidRPr="00CC6A46">
        <w:rPr>
          <w:rFonts w:ascii="Garamond" w:hAnsi="Garamond"/>
        </w:rPr>
        <w:t>tt</w:t>
      </w:r>
      <w:r>
        <w:rPr>
          <w:rFonts w:ascii="Garamond" w:hAnsi="Garamond"/>
        </w:rPr>
        <w:t xml:space="preserve"> </w:t>
      </w:r>
      <w:r w:rsidRPr="00CC6A46">
        <w:rPr>
          <w:rFonts w:ascii="Garamond" w:hAnsi="Garamond"/>
        </w:rPr>
        <w:t>de som innehar plats i hundgårdarna har själv ansvar så att det ser snyggt och</w:t>
      </w:r>
      <w:r>
        <w:rPr>
          <w:rFonts w:ascii="Garamond" w:hAnsi="Garamond"/>
        </w:rPr>
        <w:t xml:space="preserve"> städat </w:t>
      </w:r>
      <w:r w:rsidRPr="00CC6A46">
        <w:rPr>
          <w:rFonts w:ascii="Garamond" w:hAnsi="Garamond"/>
        </w:rPr>
        <w:t>ut.</w:t>
      </w:r>
      <w:proofErr w:type="gramEnd"/>
      <w:r>
        <w:rPr>
          <w:rFonts w:ascii="Garamond" w:hAnsi="Garamond"/>
        </w:rPr>
        <w:br/>
      </w:r>
    </w:p>
    <w:p w14:paraId="24B05FCA" w14:textId="51013B2B" w:rsidR="00CC6A46" w:rsidRDefault="00CC6A46" w:rsidP="00CC6A46">
      <w:pPr>
        <w:pStyle w:val="ListParagraph"/>
        <w:numPr>
          <w:ilvl w:val="0"/>
          <w:numId w:val="9"/>
        </w:numPr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r w:rsidRPr="00CC6A46">
        <w:rPr>
          <w:rFonts w:ascii="Garamond" w:hAnsi="Garamond"/>
        </w:rPr>
        <w:t>tt</w:t>
      </w:r>
      <w:r>
        <w:rPr>
          <w:rFonts w:ascii="Garamond" w:hAnsi="Garamond"/>
        </w:rPr>
        <w:t xml:space="preserve"> </w:t>
      </w:r>
      <w:r w:rsidRPr="00CC6A46">
        <w:rPr>
          <w:rFonts w:ascii="Garamond" w:hAnsi="Garamond"/>
        </w:rPr>
        <w:t>de hundar som uppvisar oönskat beteende eller på annat sätt inte lämpar sig för vistelse i hundgårdarna kan komma att få sin plats uppsagd.</w:t>
      </w:r>
      <w:proofErr w:type="gramEnd"/>
      <w:r>
        <w:rPr>
          <w:rFonts w:ascii="Garamond" w:hAnsi="Garamond"/>
        </w:rPr>
        <w:br/>
      </w:r>
    </w:p>
    <w:p w14:paraId="0460479D" w14:textId="3747BE82" w:rsidR="00CC6A46" w:rsidRDefault="00CC6A46" w:rsidP="00CC6A46">
      <w:pPr>
        <w:pStyle w:val="ListParagraph"/>
        <w:numPr>
          <w:ilvl w:val="0"/>
          <w:numId w:val="9"/>
        </w:numPr>
        <w:rPr>
          <w:rFonts w:ascii="Garamond" w:hAnsi="Garamond"/>
        </w:rPr>
      </w:pPr>
      <w:proofErr w:type="gramStart"/>
      <w:r w:rsidRPr="00CC6A46">
        <w:rPr>
          <w:rFonts w:ascii="Garamond" w:hAnsi="Garamond"/>
        </w:rPr>
        <w:t>a</w:t>
      </w:r>
      <w:r w:rsidRPr="00CC6A46">
        <w:rPr>
          <w:rFonts w:ascii="Garamond" w:hAnsi="Garamond"/>
        </w:rPr>
        <w:t>tt</w:t>
      </w:r>
      <w:r w:rsidRPr="00CC6A46">
        <w:rPr>
          <w:rFonts w:ascii="Garamond" w:hAnsi="Garamond"/>
        </w:rPr>
        <w:t xml:space="preserve"> </w:t>
      </w:r>
      <w:r w:rsidRPr="00CC6A46">
        <w:rPr>
          <w:rFonts w:ascii="Garamond" w:hAnsi="Garamond"/>
        </w:rPr>
        <w:t>hundägare som inte korrekt omhändertar sin hund kan komma att få sin plats uppsagd.</w:t>
      </w:r>
      <w:proofErr w:type="gramEnd"/>
      <w:r>
        <w:rPr>
          <w:rFonts w:ascii="Garamond" w:hAnsi="Garamond"/>
        </w:rPr>
        <w:br/>
      </w:r>
    </w:p>
    <w:p w14:paraId="67F9DCFE" w14:textId="56644B8E" w:rsidR="00CC6A46" w:rsidRDefault="00CC6A46" w:rsidP="00CC6A46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a</w:t>
      </w:r>
      <w:r w:rsidRPr="00CC6A46">
        <w:rPr>
          <w:rFonts w:ascii="Garamond" w:hAnsi="Garamond"/>
        </w:rPr>
        <w:t>tt</w:t>
      </w:r>
      <w:r>
        <w:rPr>
          <w:rFonts w:ascii="Garamond" w:hAnsi="Garamond"/>
        </w:rPr>
        <w:t xml:space="preserve"> </w:t>
      </w:r>
      <w:r w:rsidRPr="00CC6A46">
        <w:rPr>
          <w:rFonts w:ascii="Garamond" w:hAnsi="Garamond"/>
        </w:rPr>
        <w:t>löptikar, tikar i sen dräktighet, hundar med diarré eller symptom på annan smittsam sjukdom samt unghundar upp till 6 månaders ålder får inte vistas i hundgårdarna.</w:t>
      </w:r>
      <w:r>
        <w:rPr>
          <w:rFonts w:ascii="Garamond" w:hAnsi="Garamond"/>
        </w:rPr>
        <w:br/>
      </w:r>
    </w:p>
    <w:p w14:paraId="0BDE0AE0" w14:textId="60B3679E" w:rsidR="00CC6A46" w:rsidRDefault="00CC6A46" w:rsidP="00CC6A46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CC6A46">
        <w:rPr>
          <w:rFonts w:ascii="Garamond" w:hAnsi="Garamond"/>
        </w:rPr>
        <w:t>a</w:t>
      </w:r>
      <w:r w:rsidRPr="00CC6A46">
        <w:rPr>
          <w:rFonts w:ascii="Garamond" w:hAnsi="Garamond"/>
        </w:rPr>
        <w:t>tt</w:t>
      </w:r>
      <w:r w:rsidRPr="00CC6A46">
        <w:rPr>
          <w:rFonts w:ascii="Garamond" w:hAnsi="Garamond"/>
        </w:rPr>
        <w:t xml:space="preserve"> </w:t>
      </w:r>
      <w:r w:rsidRPr="00CC6A46">
        <w:rPr>
          <w:rFonts w:ascii="Garamond" w:hAnsi="Garamond"/>
        </w:rPr>
        <w:t>alla hundar som vistas i hundgårdarna måste vara fullt vaccinerade mot valpsjuka, parvovirus, HCC och kennelhosta.</w:t>
      </w:r>
      <w:r>
        <w:rPr>
          <w:rFonts w:ascii="Garamond" w:hAnsi="Garamond"/>
        </w:rPr>
        <w:br/>
      </w:r>
    </w:p>
    <w:p w14:paraId="16F67E4D" w14:textId="5D9AFADA" w:rsidR="00CC6A46" w:rsidRDefault="00CC6A46" w:rsidP="00CC6A46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CC6A46">
        <w:rPr>
          <w:rFonts w:ascii="Garamond" w:hAnsi="Garamond"/>
        </w:rPr>
        <w:lastRenderedPageBreak/>
        <w:t>att vid uppsägning tillämpas två månaders uppsägningstid, gällande från första datumet i nästkommande månad efter att uppsägningen kommit in.</w:t>
      </w:r>
      <w:r>
        <w:rPr>
          <w:rFonts w:ascii="Garamond" w:hAnsi="Garamond"/>
        </w:rPr>
        <w:br/>
      </w:r>
    </w:p>
    <w:p w14:paraId="6F02FBDC" w14:textId="1D9670F6" w:rsidR="00CC6A46" w:rsidRDefault="00CC6A46" w:rsidP="00CC6A46">
      <w:pPr>
        <w:pStyle w:val="ListParagraph"/>
        <w:numPr>
          <w:ilvl w:val="0"/>
          <w:numId w:val="9"/>
        </w:numPr>
        <w:rPr>
          <w:rFonts w:ascii="Garamond" w:hAnsi="Garamond"/>
        </w:rPr>
      </w:pPr>
      <w:proofErr w:type="gramStart"/>
      <w:r w:rsidRPr="00CC6A46">
        <w:rPr>
          <w:rFonts w:ascii="Garamond" w:hAnsi="Garamond"/>
        </w:rPr>
        <w:t>att varje enskild hundägare är själv ansvarig för att följa gällande lagar och förordningar angående hundars vistelse i hundgårdar.</w:t>
      </w:r>
      <w:proofErr w:type="gramEnd"/>
      <w:r>
        <w:rPr>
          <w:rFonts w:ascii="Garamond" w:hAnsi="Garamond"/>
        </w:rPr>
        <w:br/>
      </w:r>
    </w:p>
    <w:p w14:paraId="3BB92818" w14:textId="4C60DA9E" w:rsidR="00CC6A46" w:rsidRDefault="00CC6A46" w:rsidP="00CC6A46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CC6A46">
        <w:rPr>
          <w:rFonts w:ascii="Garamond" w:hAnsi="Garamond"/>
        </w:rPr>
        <w:t>a</w:t>
      </w:r>
      <w:r w:rsidRPr="00CC6A46">
        <w:rPr>
          <w:rFonts w:ascii="Garamond" w:hAnsi="Garamond"/>
        </w:rPr>
        <w:t>tt</w:t>
      </w:r>
      <w:r w:rsidRPr="00CC6A46">
        <w:rPr>
          <w:rFonts w:ascii="Garamond" w:hAnsi="Garamond"/>
        </w:rPr>
        <w:t xml:space="preserve"> </w:t>
      </w:r>
      <w:r w:rsidRPr="00CC6A46">
        <w:rPr>
          <w:rFonts w:ascii="Garamond" w:hAnsi="Garamond"/>
        </w:rPr>
        <w:t>varje enskild hundägare är själv ansvarig för sin hunds handlingar och välbefinnande samt att följa de bestämmelser som satts upp av K9 och ULS styrelse angående hundgårdarna.</w:t>
      </w:r>
      <w:r>
        <w:rPr>
          <w:rFonts w:ascii="Garamond" w:hAnsi="Garamond"/>
        </w:rPr>
        <w:br/>
      </w:r>
    </w:p>
    <w:p w14:paraId="2B872B77" w14:textId="4943E2CE" w:rsidR="00CC6A46" w:rsidRPr="00CC6A46" w:rsidRDefault="00CC6A46" w:rsidP="00CC6A46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CC6A46">
        <w:rPr>
          <w:rFonts w:ascii="Garamond" w:hAnsi="Garamond"/>
        </w:rPr>
        <w:t>Kösystemet är i turordning** och lyder som följande:</w:t>
      </w:r>
    </w:p>
    <w:p w14:paraId="78CC132D" w14:textId="77777777" w:rsidR="00CC6A46" w:rsidRDefault="00CC6A46" w:rsidP="00CC6A46">
      <w:pPr>
        <w:pStyle w:val="ListParagraph"/>
        <w:rPr>
          <w:rFonts w:ascii="Garamond" w:hAnsi="Garamond"/>
        </w:rPr>
      </w:pPr>
      <w:r w:rsidRPr="00CC6A46">
        <w:rPr>
          <w:rFonts w:ascii="Garamond" w:hAnsi="Garamond"/>
        </w:rPr>
        <w:t xml:space="preserve">Klockslaget som anmälan kommer in till </w:t>
      </w:r>
      <w:hyperlink r:id="rId6" w:history="1">
        <w:r w:rsidRPr="008F67F0">
          <w:rPr>
            <w:rStyle w:val="Hyperlink"/>
            <w:rFonts w:ascii="Garamond" w:hAnsi="Garamond"/>
          </w:rPr>
          <w:t>uls_K9@stud.slu.se</w:t>
        </w:r>
      </w:hyperlink>
      <w:r>
        <w:rPr>
          <w:rFonts w:ascii="Garamond" w:hAnsi="Garamond"/>
        </w:rPr>
        <w:t xml:space="preserve"> </w:t>
      </w:r>
    </w:p>
    <w:p w14:paraId="1002F5B1" w14:textId="77777777" w:rsidR="00CC6A46" w:rsidRDefault="00CC6A46" w:rsidP="00CC6A46">
      <w:pPr>
        <w:pStyle w:val="ListParagraph"/>
        <w:rPr>
          <w:rFonts w:ascii="Garamond" w:hAnsi="Garamond"/>
        </w:rPr>
      </w:pPr>
    </w:p>
    <w:p w14:paraId="0B09F406" w14:textId="378B25DA" w:rsidR="00CC6A46" w:rsidRPr="00CC6A46" w:rsidRDefault="00CC6A46" w:rsidP="00CC6A46">
      <w:pPr>
        <w:pStyle w:val="ListParagraph"/>
        <w:numPr>
          <w:ilvl w:val="0"/>
          <w:numId w:val="9"/>
        </w:numPr>
        <w:rPr>
          <w:rFonts w:ascii="Garamond" w:hAnsi="Garamond"/>
        </w:rPr>
      </w:pPr>
      <w:bookmarkStart w:id="0" w:name="_GoBack"/>
      <w:bookmarkEnd w:id="0"/>
      <w:r w:rsidRPr="00CC6A46">
        <w:rPr>
          <w:rFonts w:ascii="Garamond" w:hAnsi="Garamond"/>
        </w:rPr>
        <w:t>Varje enskild hundägare ansvarar för den allmänna skötseln av den tilldelade hundgården</w:t>
      </w:r>
    </w:p>
    <w:p w14:paraId="17E33DF5" w14:textId="77777777" w:rsidR="00CC6A46" w:rsidRPr="00CC6A46" w:rsidRDefault="00CC6A46" w:rsidP="00CC6A46">
      <w:pPr>
        <w:pStyle w:val="ListParagraph"/>
        <w:numPr>
          <w:ilvl w:val="0"/>
          <w:numId w:val="7"/>
        </w:numPr>
        <w:spacing w:after="200"/>
        <w:rPr>
          <w:rFonts w:ascii="Garamond" w:hAnsi="Garamond"/>
        </w:rPr>
      </w:pPr>
      <w:r w:rsidRPr="00CC6A46">
        <w:rPr>
          <w:rFonts w:ascii="Garamond" w:hAnsi="Garamond"/>
        </w:rPr>
        <w:t>Plocka upp avföring</w:t>
      </w:r>
    </w:p>
    <w:p w14:paraId="03CCA731" w14:textId="77777777" w:rsidR="00CC6A46" w:rsidRPr="00CC6A46" w:rsidRDefault="00CC6A46" w:rsidP="00CC6A46">
      <w:pPr>
        <w:pStyle w:val="ListParagraph"/>
        <w:numPr>
          <w:ilvl w:val="0"/>
          <w:numId w:val="7"/>
        </w:numPr>
        <w:spacing w:after="200"/>
        <w:rPr>
          <w:rFonts w:ascii="Garamond" w:hAnsi="Garamond"/>
        </w:rPr>
      </w:pPr>
      <w:r w:rsidRPr="00CC6A46">
        <w:rPr>
          <w:rFonts w:ascii="Garamond" w:hAnsi="Garamond"/>
        </w:rPr>
        <w:t>Ta bort oönskat skräp ur hundgården och slänga det i soptunnorna</w:t>
      </w:r>
    </w:p>
    <w:p w14:paraId="5D36A557" w14:textId="77777777" w:rsidR="00CC6A46" w:rsidRPr="00CC6A46" w:rsidRDefault="00CC6A46" w:rsidP="00CC6A46">
      <w:pPr>
        <w:pStyle w:val="ListParagraph"/>
        <w:numPr>
          <w:ilvl w:val="0"/>
          <w:numId w:val="7"/>
        </w:numPr>
        <w:spacing w:after="200"/>
        <w:rPr>
          <w:rFonts w:ascii="Garamond" w:hAnsi="Garamond"/>
        </w:rPr>
      </w:pPr>
      <w:r w:rsidRPr="00CC6A46">
        <w:rPr>
          <w:rFonts w:ascii="Garamond" w:eastAsia="Times New Roman" w:hAnsi="Garamond" w:cs="Arial"/>
          <w:color w:val="000000"/>
        </w:rPr>
        <w:t>Röja undan mindre sly och växtlighet i hundgården</w:t>
      </w:r>
    </w:p>
    <w:p w14:paraId="1471F0B2" w14:textId="77777777" w:rsidR="00CC6A46" w:rsidRPr="00CC6A46" w:rsidRDefault="00CC6A46" w:rsidP="00CC6A46">
      <w:pPr>
        <w:pStyle w:val="ListParagraph"/>
        <w:numPr>
          <w:ilvl w:val="0"/>
          <w:numId w:val="7"/>
        </w:numPr>
        <w:spacing w:after="200"/>
        <w:rPr>
          <w:rFonts w:ascii="Garamond" w:hAnsi="Garamond"/>
        </w:rPr>
      </w:pPr>
      <w:r w:rsidRPr="00CC6A46">
        <w:rPr>
          <w:rFonts w:ascii="Garamond" w:hAnsi="Garamond" w:cs="Arial"/>
          <w:color w:val="000000"/>
        </w:rPr>
        <w:t xml:space="preserve">Ben/godis/mat får inte lämnas kvar i hundgårdarna då det drar till sig skadedjur. </w:t>
      </w:r>
    </w:p>
    <w:p w14:paraId="111E6E6D" w14:textId="7ED72B8C" w:rsidR="00CC6A46" w:rsidRDefault="00CC6A46" w:rsidP="00CC6A46">
      <w:pPr>
        <w:pStyle w:val="ListParagraph"/>
        <w:numPr>
          <w:ilvl w:val="0"/>
          <w:numId w:val="7"/>
        </w:numPr>
        <w:spacing w:after="200"/>
        <w:rPr>
          <w:rFonts w:ascii="Garamond" w:hAnsi="Garamond"/>
        </w:rPr>
      </w:pPr>
      <w:r w:rsidRPr="00CC6A46">
        <w:rPr>
          <w:rFonts w:ascii="Garamond" w:hAnsi="Garamond"/>
          <w:color w:val="000000"/>
        </w:rPr>
        <w:t xml:space="preserve">Utför mindre lagningar i gårdarna </w:t>
      </w:r>
      <w:proofErr w:type="gramStart"/>
      <w:r w:rsidRPr="00CC6A46">
        <w:rPr>
          <w:rFonts w:ascii="Garamond" w:hAnsi="Garamond"/>
          <w:color w:val="000000"/>
        </w:rPr>
        <w:t>tex</w:t>
      </w:r>
      <w:proofErr w:type="gramEnd"/>
      <w:r w:rsidRPr="00CC6A46">
        <w:rPr>
          <w:rFonts w:ascii="Garamond" w:hAnsi="Garamond"/>
          <w:color w:val="000000"/>
        </w:rPr>
        <w:t xml:space="preserve"> om ett spik sticker upp, se till att galler och grindarna är hela.</w:t>
      </w:r>
      <w:r>
        <w:rPr>
          <w:rFonts w:ascii="Garamond" w:hAnsi="Garamond"/>
          <w:color w:val="000000"/>
        </w:rPr>
        <w:br/>
      </w:r>
    </w:p>
    <w:p w14:paraId="37A8DC03" w14:textId="67821FCC" w:rsidR="00CC6A46" w:rsidRDefault="00CC6A46" w:rsidP="00CC6A46">
      <w:pPr>
        <w:pStyle w:val="ListParagraph"/>
        <w:numPr>
          <w:ilvl w:val="0"/>
          <w:numId w:val="9"/>
        </w:numPr>
        <w:spacing w:after="200"/>
        <w:rPr>
          <w:rFonts w:ascii="Garamond" w:hAnsi="Garamond"/>
        </w:rPr>
      </w:pPr>
      <w:r w:rsidRPr="00CC6A46">
        <w:rPr>
          <w:rFonts w:ascii="Garamond" w:hAnsi="Garamond"/>
        </w:rPr>
        <w:t>Hyra på 300 SEK betalas i förskott till ULS Bg 583-3397 den 27:e varje månad.</w:t>
      </w:r>
      <w:r>
        <w:rPr>
          <w:rFonts w:ascii="Garamond" w:hAnsi="Garamond"/>
        </w:rPr>
        <w:t xml:space="preserve"> </w:t>
      </w:r>
      <w:r w:rsidRPr="00CC6A46">
        <w:rPr>
          <w:rFonts w:ascii="Garamond" w:hAnsi="Garamond"/>
        </w:rPr>
        <w:t>Depositionsavgiften är 0 kronor. Vid eventuell förstörelse av hundgårdarna är innehavaren skyldig att ersätta skador.</w:t>
      </w:r>
      <w:r>
        <w:rPr>
          <w:rFonts w:ascii="Garamond" w:hAnsi="Garamond"/>
        </w:rPr>
        <w:br/>
      </w:r>
    </w:p>
    <w:p w14:paraId="0B92EF03" w14:textId="4751FF56" w:rsidR="00CC6A46" w:rsidRDefault="00CC6A46" w:rsidP="00CC6A46">
      <w:pPr>
        <w:pStyle w:val="ListParagraph"/>
        <w:numPr>
          <w:ilvl w:val="0"/>
          <w:numId w:val="9"/>
        </w:numPr>
        <w:spacing w:after="200"/>
        <w:rPr>
          <w:rFonts w:ascii="Garamond" w:hAnsi="Garamond"/>
        </w:rPr>
      </w:pPr>
      <w:r w:rsidRPr="00CC6A46">
        <w:rPr>
          <w:rFonts w:ascii="Garamond" w:hAnsi="Garamond"/>
        </w:rPr>
        <w:t xml:space="preserve">9 månaders hyra, varav </w:t>
      </w:r>
      <w:proofErr w:type="gramStart"/>
      <w:r w:rsidRPr="00CC6A46">
        <w:rPr>
          <w:rFonts w:ascii="Garamond" w:hAnsi="Garamond"/>
        </w:rPr>
        <w:t>Juni</w:t>
      </w:r>
      <w:proofErr w:type="gramEnd"/>
      <w:r w:rsidRPr="00CC6A46">
        <w:rPr>
          <w:rFonts w:ascii="Garamond" w:hAnsi="Garamond"/>
        </w:rPr>
        <w:t>, Juli och Augusti månad är betalningsfria.</w:t>
      </w:r>
      <w:r>
        <w:rPr>
          <w:rFonts w:ascii="Garamond" w:hAnsi="Garamond"/>
        </w:rPr>
        <w:br/>
      </w:r>
    </w:p>
    <w:p w14:paraId="5508A3C2" w14:textId="72D3F399" w:rsidR="00CC6A46" w:rsidRDefault="00CC6A46" w:rsidP="00CC6A46">
      <w:pPr>
        <w:pStyle w:val="ListParagraph"/>
        <w:numPr>
          <w:ilvl w:val="0"/>
          <w:numId w:val="9"/>
        </w:numPr>
        <w:spacing w:after="200"/>
        <w:rPr>
          <w:rFonts w:ascii="Garamond" w:hAnsi="Garamond"/>
        </w:rPr>
      </w:pPr>
      <w:r w:rsidRPr="00CC6A46">
        <w:rPr>
          <w:rFonts w:ascii="Garamond" w:hAnsi="Garamond"/>
        </w:rPr>
        <w:t>Andrahanduthyrning tillåts i en tidsperiod från 6 månader upp till 1 års tid, gäller endast vid utbytesstudier eller studieuppehåll samt studier på annan SLU ort. Detta ska ske i samråd med K9, och bevis för studieuppehåll/utbytesstudier skall kunna uppvisas.</w:t>
      </w:r>
      <w:r>
        <w:rPr>
          <w:rFonts w:ascii="Garamond" w:hAnsi="Garamond"/>
        </w:rPr>
        <w:br/>
      </w:r>
    </w:p>
    <w:p w14:paraId="16B9F34A" w14:textId="477F1EF8" w:rsidR="00CC6A46" w:rsidRPr="00CC6A46" w:rsidRDefault="00CC6A46" w:rsidP="00CC6A46">
      <w:pPr>
        <w:pStyle w:val="ListParagraph"/>
        <w:numPr>
          <w:ilvl w:val="0"/>
          <w:numId w:val="9"/>
        </w:numPr>
        <w:spacing w:after="200"/>
        <w:rPr>
          <w:rFonts w:ascii="Garamond" w:hAnsi="Garamond"/>
        </w:rPr>
      </w:pPr>
      <w:r w:rsidRPr="00CC6A46">
        <w:rPr>
          <w:rFonts w:ascii="Garamond" w:hAnsi="Garamond"/>
        </w:rPr>
        <w:t>Samtliga hundgårdsinnehavare är gemensamt ansvariga för underhållet av hundgårdarna:</w:t>
      </w:r>
    </w:p>
    <w:p w14:paraId="6F5B3270" w14:textId="3F603EC6" w:rsidR="00B34BF4" w:rsidRDefault="00CC6A46" w:rsidP="00CC6A46">
      <w:pPr>
        <w:pStyle w:val="ListParagraph"/>
        <w:numPr>
          <w:ilvl w:val="0"/>
          <w:numId w:val="10"/>
        </w:numPr>
        <w:spacing w:after="200"/>
        <w:rPr>
          <w:rFonts w:ascii="Garamond" w:hAnsi="Garamond"/>
        </w:rPr>
      </w:pPr>
      <w:r w:rsidRPr="00CC6A46">
        <w:rPr>
          <w:rFonts w:ascii="Garamond" w:hAnsi="Garamond"/>
        </w:rPr>
        <w:t xml:space="preserve">Deltagande på minst 1 bygg eller städ dag/läsår. Passar inte dagen i fråga finns möjlighet att hjälpa till utom inplanerade dagar.  </w:t>
      </w:r>
    </w:p>
    <w:p w14:paraId="6A55120F" w14:textId="77777777" w:rsidR="00CC6A46" w:rsidRDefault="00CC6A46" w:rsidP="00CC6A46">
      <w:pPr>
        <w:spacing w:after="200"/>
        <w:rPr>
          <w:rFonts w:ascii="Garamond" w:hAnsi="Garamond"/>
        </w:rPr>
      </w:pPr>
    </w:p>
    <w:p w14:paraId="23D94B76" w14:textId="77777777" w:rsidR="00CC6A46" w:rsidRPr="00CC6A46" w:rsidRDefault="00CC6A46" w:rsidP="00CC6A46">
      <w:pPr>
        <w:spacing w:after="200"/>
        <w:rPr>
          <w:rFonts w:ascii="Garamond" w:hAnsi="Garamond"/>
        </w:rPr>
      </w:pPr>
    </w:p>
    <w:p w14:paraId="18AAD452" w14:textId="77777777" w:rsidR="00B34BF4" w:rsidRPr="00B34BF4" w:rsidRDefault="00B34BF4" w:rsidP="00B34BF4">
      <w:pPr>
        <w:rPr>
          <w:rFonts w:ascii="Garamond" w:hAnsi="Garamond"/>
        </w:rPr>
      </w:pPr>
      <w:r w:rsidRPr="00B34BF4">
        <w:rPr>
          <w:rFonts w:ascii="Garamond" w:hAnsi="Garamond"/>
        </w:rPr>
        <w:t xml:space="preserve">Vid frågor, anmälningar, önskemål om aktiviteter eller kommentarer vänligen kontakta: </w:t>
      </w:r>
    </w:p>
    <w:p w14:paraId="6CA01B56" w14:textId="77777777" w:rsidR="00B34BF4" w:rsidRPr="00B34BF4" w:rsidRDefault="00B34BF4" w:rsidP="00B34BF4">
      <w:pPr>
        <w:rPr>
          <w:rFonts w:ascii="Garamond" w:hAnsi="Garamond"/>
        </w:rPr>
      </w:pPr>
    </w:p>
    <w:p w14:paraId="5545B25E" w14:textId="2290DE5E" w:rsidR="00B34BF4" w:rsidRPr="00B34BF4" w:rsidRDefault="00CC6A46" w:rsidP="00B34BF4">
      <w:pPr>
        <w:rPr>
          <w:rFonts w:ascii="Garamond" w:hAnsi="Garamond"/>
        </w:rPr>
      </w:pPr>
      <w:r>
        <w:rPr>
          <w:rFonts w:ascii="Garamond" w:hAnsi="Garamond"/>
        </w:rPr>
        <w:t>uls_k9@</w:t>
      </w:r>
      <w:r w:rsidR="00B34BF4" w:rsidRPr="00B34BF4">
        <w:rPr>
          <w:rFonts w:ascii="Garamond" w:hAnsi="Garamond"/>
        </w:rPr>
        <w:t>stud.slu.se</w:t>
      </w:r>
    </w:p>
    <w:p w14:paraId="6DD8B15D" w14:textId="77777777" w:rsidR="00B34BF4" w:rsidRPr="00B34BF4" w:rsidRDefault="00B34BF4" w:rsidP="00B34BF4">
      <w:pPr>
        <w:rPr>
          <w:rFonts w:ascii="Garamond" w:hAnsi="Garamond"/>
        </w:rPr>
      </w:pPr>
    </w:p>
    <w:sectPr w:rsidR="00B34BF4" w:rsidRPr="00B34BF4" w:rsidSect="00E01E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90C"/>
    <w:multiLevelType w:val="hybridMultilevel"/>
    <w:tmpl w:val="A14417CE"/>
    <w:lvl w:ilvl="0" w:tplc="5CDA7CC6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27BB"/>
    <w:multiLevelType w:val="hybridMultilevel"/>
    <w:tmpl w:val="D96A57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A137DB"/>
    <w:multiLevelType w:val="hybridMultilevel"/>
    <w:tmpl w:val="265CDE90"/>
    <w:lvl w:ilvl="0" w:tplc="5CDA7CC6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23D9D"/>
    <w:multiLevelType w:val="hybridMultilevel"/>
    <w:tmpl w:val="41D27B20"/>
    <w:lvl w:ilvl="0" w:tplc="755CC7FA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7D5083"/>
    <w:multiLevelType w:val="hybridMultilevel"/>
    <w:tmpl w:val="3CE2365A"/>
    <w:lvl w:ilvl="0" w:tplc="524469F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70528"/>
    <w:multiLevelType w:val="hybridMultilevel"/>
    <w:tmpl w:val="256019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792534"/>
    <w:multiLevelType w:val="hybridMultilevel"/>
    <w:tmpl w:val="98D25432"/>
    <w:lvl w:ilvl="0" w:tplc="CCBA9806">
      <w:numFmt w:val="bullet"/>
      <w:lvlText w:val="·"/>
      <w:lvlJc w:val="left"/>
      <w:pPr>
        <w:ind w:left="1664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740531D2"/>
    <w:multiLevelType w:val="hybridMultilevel"/>
    <w:tmpl w:val="DDF6D1B4"/>
    <w:lvl w:ilvl="0" w:tplc="C352BC2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50133"/>
    <w:multiLevelType w:val="hybridMultilevel"/>
    <w:tmpl w:val="D93ECB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201A9"/>
    <w:multiLevelType w:val="hybridMultilevel"/>
    <w:tmpl w:val="C96CF0DA"/>
    <w:lvl w:ilvl="0" w:tplc="5CDA7CC6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E7D4C"/>
    <w:multiLevelType w:val="hybridMultilevel"/>
    <w:tmpl w:val="5EF8C26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F4"/>
    <w:rsid w:val="00071117"/>
    <w:rsid w:val="00216806"/>
    <w:rsid w:val="008D3161"/>
    <w:rsid w:val="00B34BF4"/>
    <w:rsid w:val="00CC6A46"/>
    <w:rsid w:val="00D04C70"/>
    <w:rsid w:val="00E0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A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s_K9@stud.slu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69743848.dotm</Template>
  <TotalTime>8</TotalTime>
  <Pages>2</Pages>
  <Words>575</Words>
  <Characters>3050</Characters>
  <Application>Microsoft Office Word</Application>
  <DocSecurity>0</DocSecurity>
  <Lines>25</Lines>
  <Paragraphs>7</Paragraphs>
  <ScaleCrop>false</ScaleCrop>
  <Company>slu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Malin Hellström (Student)</cp:lastModifiedBy>
  <cp:revision>3</cp:revision>
  <dcterms:created xsi:type="dcterms:W3CDTF">2016-07-11T18:08:00Z</dcterms:created>
  <dcterms:modified xsi:type="dcterms:W3CDTF">2016-09-22T10:42:00Z</dcterms:modified>
</cp:coreProperties>
</file>